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75" w:rsidRPr="008511D8" w:rsidRDefault="00294E75" w:rsidP="009545D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6" type="#_x0000_t75" alt="Герб-к1" style="position:absolute;left:0;text-align:left;margin-left:218.35pt;margin-top:.05pt;width:41.8pt;height:50.25pt;z-index:251658240;visibility:visible">
            <v:imagedata r:id="rId7" o:title=""/>
            <w10:wrap type="square" side="left"/>
          </v:shape>
        </w:pict>
      </w:r>
      <w:r w:rsidRPr="00F93708">
        <w:rPr>
          <w:rFonts w:ascii="Arial" w:hAnsi="Arial" w:cs="Arial"/>
          <w:sz w:val="28"/>
        </w:rPr>
        <w:br w:type="textWrapping" w:clear="all"/>
      </w:r>
    </w:p>
    <w:p w:rsidR="00294E75" w:rsidRDefault="00294E75" w:rsidP="009545D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ВОЛОКОНОВСКИЙ РАЙОН</w:t>
      </w:r>
    </w:p>
    <w:p w:rsidR="00294E75" w:rsidRPr="00BA3E9B" w:rsidRDefault="00294E75" w:rsidP="009545DE">
      <w:pPr>
        <w:jc w:val="center"/>
        <w:rPr>
          <w:rFonts w:ascii="Arial" w:hAnsi="Arial" w:cs="Arial"/>
          <w:b/>
          <w:sz w:val="20"/>
          <w:szCs w:val="20"/>
        </w:rPr>
      </w:pPr>
    </w:p>
    <w:p w:rsidR="00294E75" w:rsidRPr="008511D8" w:rsidRDefault="00294E75" w:rsidP="009545DE">
      <w:pPr>
        <w:jc w:val="center"/>
        <w:rPr>
          <w:rFonts w:ascii="Arial Narrow" w:hAnsi="Arial Narrow" w:cs="Arial"/>
          <w:b/>
          <w:sz w:val="36"/>
        </w:rPr>
      </w:pPr>
      <w:r w:rsidRPr="008511D8">
        <w:rPr>
          <w:rFonts w:ascii="Arial Narrow" w:hAnsi="Arial Narrow" w:cs="Arial"/>
          <w:b/>
          <w:sz w:val="36"/>
        </w:rPr>
        <w:t>АДМИНИСТРАЦИ</w:t>
      </w:r>
      <w:r>
        <w:rPr>
          <w:rFonts w:ascii="Arial Narrow" w:hAnsi="Arial Narrow" w:cs="Arial"/>
          <w:b/>
          <w:sz w:val="36"/>
        </w:rPr>
        <w:t>Я</w:t>
      </w:r>
      <w:r w:rsidRPr="008511D8">
        <w:rPr>
          <w:rFonts w:ascii="Arial Narrow" w:hAnsi="Arial Narrow" w:cs="Arial"/>
          <w:b/>
          <w:sz w:val="36"/>
        </w:rPr>
        <w:t xml:space="preserve"> </w:t>
      </w:r>
    </w:p>
    <w:p w:rsidR="00294E75" w:rsidRPr="008511D8" w:rsidRDefault="00294E75" w:rsidP="009545DE">
      <w:pPr>
        <w:jc w:val="center"/>
        <w:rPr>
          <w:rFonts w:ascii="Arial Narrow" w:hAnsi="Arial Narrow" w:cs="Arial"/>
          <w:b/>
          <w:sz w:val="36"/>
        </w:rPr>
      </w:pPr>
      <w:r w:rsidRPr="008511D8">
        <w:rPr>
          <w:rFonts w:ascii="Arial Narrow" w:hAnsi="Arial Narrow" w:cs="Arial"/>
          <w:b/>
          <w:sz w:val="36"/>
        </w:rPr>
        <w:t>МУНИЦИПАЛЬНОГО РАЙОНА «ВОЛОКОНОВСКИЙ РАЙОН»</w:t>
      </w:r>
    </w:p>
    <w:p w:rsidR="00294E75" w:rsidRPr="008511D8" w:rsidRDefault="00294E75" w:rsidP="009545DE">
      <w:pPr>
        <w:jc w:val="center"/>
        <w:rPr>
          <w:rFonts w:ascii="Arial Narrow" w:hAnsi="Arial Narrow" w:cs="Arial"/>
          <w:b/>
          <w:sz w:val="36"/>
          <w:szCs w:val="44"/>
        </w:rPr>
      </w:pPr>
      <w:r w:rsidRPr="008511D8">
        <w:rPr>
          <w:rFonts w:ascii="Arial Narrow" w:hAnsi="Arial Narrow" w:cs="Arial"/>
          <w:b/>
          <w:sz w:val="36"/>
        </w:rPr>
        <w:t>БЕЛГОРОДСКОЙ ОБЛАСТИ</w:t>
      </w:r>
    </w:p>
    <w:p w:rsidR="00294E75" w:rsidRPr="004C5A4E" w:rsidRDefault="00294E75" w:rsidP="009545DE">
      <w:pPr>
        <w:jc w:val="center"/>
        <w:rPr>
          <w:rFonts w:ascii="Arial" w:hAnsi="Arial" w:cs="Arial"/>
          <w:caps/>
          <w:sz w:val="32"/>
          <w:szCs w:val="32"/>
        </w:rPr>
      </w:pPr>
      <w:r w:rsidRPr="004C5A4E">
        <w:rPr>
          <w:rFonts w:ascii="Arial" w:hAnsi="Arial" w:cs="Arial"/>
          <w:caps/>
          <w:sz w:val="32"/>
          <w:szCs w:val="32"/>
        </w:rPr>
        <w:t>П о с т а н</w:t>
      </w:r>
      <w:r>
        <w:rPr>
          <w:rFonts w:ascii="Arial" w:hAnsi="Arial" w:cs="Arial"/>
          <w:caps/>
          <w:sz w:val="32"/>
          <w:szCs w:val="32"/>
        </w:rPr>
        <w:t xml:space="preserve"> </w:t>
      </w:r>
      <w:r w:rsidRPr="004C5A4E">
        <w:rPr>
          <w:rFonts w:ascii="Arial" w:hAnsi="Arial" w:cs="Arial"/>
          <w:caps/>
          <w:sz w:val="32"/>
          <w:szCs w:val="32"/>
        </w:rPr>
        <w:t>о в л е н и е</w:t>
      </w:r>
    </w:p>
    <w:p w:rsidR="00294E75" w:rsidRPr="00271EF0" w:rsidRDefault="00294E75" w:rsidP="009545DE">
      <w:pPr>
        <w:jc w:val="center"/>
        <w:rPr>
          <w:rFonts w:ascii="Arial" w:hAnsi="Arial" w:cs="Arial"/>
          <w:b/>
          <w:sz w:val="17"/>
          <w:szCs w:val="17"/>
        </w:rPr>
      </w:pPr>
      <w:r w:rsidRPr="00271EF0">
        <w:rPr>
          <w:rFonts w:ascii="Arial" w:hAnsi="Arial" w:cs="Arial"/>
          <w:b/>
          <w:sz w:val="17"/>
          <w:szCs w:val="17"/>
        </w:rPr>
        <w:t>Волоконовка</w:t>
      </w:r>
    </w:p>
    <w:p w:rsidR="00294E75" w:rsidRDefault="00294E75" w:rsidP="009545DE">
      <w:pPr>
        <w:jc w:val="both"/>
      </w:pPr>
    </w:p>
    <w:p w:rsidR="00294E75" w:rsidRPr="00271EF0" w:rsidRDefault="00294E75" w:rsidP="003151A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18"/>
        </w:rPr>
        <w:t xml:space="preserve">28 июня </w:t>
      </w:r>
      <w:r w:rsidRPr="00271EF0">
        <w:rPr>
          <w:rFonts w:ascii="Arial" w:hAnsi="Arial" w:cs="Arial"/>
          <w:b/>
          <w:sz w:val="18"/>
        </w:rPr>
        <w:t>20</w:t>
      </w:r>
      <w:r>
        <w:rPr>
          <w:rFonts w:ascii="Arial" w:hAnsi="Arial" w:cs="Arial"/>
          <w:b/>
          <w:sz w:val="18"/>
        </w:rPr>
        <w:t>21</w:t>
      </w:r>
      <w:r w:rsidRPr="00271EF0">
        <w:rPr>
          <w:rFonts w:ascii="Arial" w:hAnsi="Arial" w:cs="Arial"/>
          <w:b/>
          <w:sz w:val="18"/>
        </w:rPr>
        <w:t xml:space="preserve"> г.                                                                                </w:t>
      </w:r>
      <w:r>
        <w:rPr>
          <w:rFonts w:ascii="Arial" w:hAnsi="Arial" w:cs="Arial"/>
          <w:b/>
          <w:sz w:val="18"/>
        </w:rPr>
        <w:t xml:space="preserve">         </w:t>
      </w:r>
      <w:r w:rsidRPr="00271EF0">
        <w:rPr>
          <w:rFonts w:ascii="Arial" w:hAnsi="Arial" w:cs="Arial"/>
          <w:b/>
          <w:sz w:val="18"/>
        </w:rPr>
        <w:t xml:space="preserve">        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 w:rsidRPr="00271EF0">
        <w:rPr>
          <w:rFonts w:ascii="Arial" w:hAnsi="Arial" w:cs="Arial"/>
          <w:b/>
          <w:sz w:val="18"/>
        </w:rPr>
        <w:t xml:space="preserve">№ </w:t>
      </w:r>
      <w:r>
        <w:rPr>
          <w:rFonts w:ascii="Arial" w:hAnsi="Arial" w:cs="Arial"/>
          <w:b/>
          <w:sz w:val="18"/>
        </w:rPr>
        <w:t>99-01/206</w:t>
      </w:r>
    </w:p>
    <w:p w:rsidR="00294E75" w:rsidRDefault="00294E75" w:rsidP="00F30861">
      <w:pPr>
        <w:jc w:val="both"/>
        <w:rPr>
          <w:rFonts w:ascii="Arial" w:hAnsi="Arial" w:cs="Arial"/>
        </w:rPr>
      </w:pPr>
    </w:p>
    <w:p w:rsidR="00294E75" w:rsidRDefault="00294E75" w:rsidP="00FE5907">
      <w:pPr>
        <w:rPr>
          <w:sz w:val="28"/>
          <w:szCs w:val="28"/>
        </w:rPr>
      </w:pPr>
    </w:p>
    <w:p w:rsidR="00294E75" w:rsidRDefault="00294E75" w:rsidP="00BB6031">
      <w:pPr>
        <w:framePr w:w="4147" w:h="900" w:hSpace="180" w:wrap="auto" w:vAnchor="text" w:hAnchor="page" w:x="1702" w:y="104"/>
        <w:jc w:val="both"/>
      </w:pPr>
      <w:r w:rsidRPr="006B7DB9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внесении изменений и дополнений в постановление администрации Волоконовского района от 14 мая 2020 года       № 99-01/158</w:t>
      </w:r>
    </w:p>
    <w:p w:rsidR="00294E75" w:rsidRDefault="00294E75" w:rsidP="00FE5907">
      <w:pPr>
        <w:rPr>
          <w:sz w:val="28"/>
          <w:szCs w:val="28"/>
        </w:rPr>
      </w:pPr>
    </w:p>
    <w:p w:rsidR="00294E75" w:rsidRDefault="00294E75" w:rsidP="00FE5907">
      <w:pPr>
        <w:rPr>
          <w:sz w:val="28"/>
          <w:szCs w:val="28"/>
        </w:rPr>
      </w:pPr>
    </w:p>
    <w:p w:rsidR="00294E75" w:rsidRDefault="00294E75" w:rsidP="00FE5907">
      <w:pPr>
        <w:rPr>
          <w:sz w:val="28"/>
          <w:szCs w:val="28"/>
        </w:rPr>
      </w:pPr>
    </w:p>
    <w:p w:rsidR="00294E75" w:rsidRPr="008900FF" w:rsidRDefault="00294E75" w:rsidP="00D7372B">
      <w:pPr>
        <w:jc w:val="both"/>
        <w:rPr>
          <w:sz w:val="28"/>
          <w:szCs w:val="28"/>
        </w:rPr>
      </w:pPr>
    </w:p>
    <w:p w:rsidR="00294E75" w:rsidRDefault="00294E75" w:rsidP="00D7372B">
      <w:pPr>
        <w:jc w:val="both"/>
        <w:rPr>
          <w:sz w:val="28"/>
          <w:szCs w:val="28"/>
        </w:rPr>
      </w:pPr>
    </w:p>
    <w:p w:rsidR="00294E75" w:rsidRDefault="00294E75" w:rsidP="00A9271C">
      <w:pPr>
        <w:adjustRightInd w:val="0"/>
        <w:ind w:firstLine="720"/>
        <w:jc w:val="both"/>
        <w:rPr>
          <w:sz w:val="28"/>
          <w:szCs w:val="28"/>
        </w:rPr>
      </w:pPr>
    </w:p>
    <w:p w:rsidR="00294E75" w:rsidRDefault="00294E75" w:rsidP="009545DE">
      <w:pPr>
        <w:adjustRightInd w:val="0"/>
        <w:ind w:firstLine="720"/>
        <w:jc w:val="both"/>
        <w:rPr>
          <w:sz w:val="28"/>
          <w:szCs w:val="28"/>
        </w:rPr>
      </w:pPr>
    </w:p>
    <w:p w:rsidR="00294E75" w:rsidRDefault="00294E75" w:rsidP="009545DE">
      <w:pPr>
        <w:adjustRightInd w:val="0"/>
        <w:ind w:firstLine="720"/>
        <w:jc w:val="both"/>
        <w:rPr>
          <w:sz w:val="28"/>
          <w:szCs w:val="28"/>
        </w:rPr>
      </w:pPr>
    </w:p>
    <w:p w:rsidR="00294E75" w:rsidRPr="009545DE" w:rsidRDefault="00294E75" w:rsidP="009545DE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нормативного правового акта в соответствие со                   ст. 51 Градостроительного кодекса Российской Федерации                                                  </w:t>
      </w:r>
      <w:r>
        <w:rPr>
          <w:b/>
          <w:sz w:val="28"/>
          <w:szCs w:val="28"/>
        </w:rPr>
        <w:t>п о с т а н о в л я ю :</w:t>
      </w:r>
      <w:r>
        <w:rPr>
          <w:bCs/>
          <w:sz w:val="28"/>
          <w:szCs w:val="28"/>
        </w:rPr>
        <w:t xml:space="preserve">         </w:t>
      </w:r>
    </w:p>
    <w:p w:rsidR="00294E75" w:rsidRPr="003946C7" w:rsidRDefault="00294E75" w:rsidP="00867F0F">
      <w:pPr>
        <w:pStyle w:val="NormalWeb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1. Внести в постановление администрации муниципального района «Волоконовский район» от 14.05.2020г. № 99-01/158 «</w:t>
      </w:r>
      <w:r w:rsidRPr="003946C7">
        <w:rPr>
          <w:bCs/>
          <w:sz w:val="28"/>
          <w:szCs w:val="28"/>
        </w:rPr>
        <w:t>Об утверждении административного</w:t>
      </w:r>
      <w:r>
        <w:t xml:space="preserve"> </w:t>
      </w:r>
      <w:r w:rsidRPr="003946C7">
        <w:rPr>
          <w:bCs/>
          <w:sz w:val="28"/>
          <w:szCs w:val="28"/>
        </w:rPr>
        <w:t>регламента  по предоставлению</w:t>
      </w:r>
      <w:r>
        <w:rPr>
          <w:bCs/>
          <w:sz w:val="28"/>
          <w:szCs w:val="28"/>
        </w:rPr>
        <w:t xml:space="preserve"> </w:t>
      </w:r>
      <w:r w:rsidRPr="003946C7">
        <w:rPr>
          <w:bCs/>
          <w:sz w:val="28"/>
          <w:szCs w:val="28"/>
        </w:rPr>
        <w:t xml:space="preserve">муниципальной услуги </w:t>
      </w:r>
      <w:r w:rsidRPr="00345417">
        <w:rPr>
          <w:color w:val="000000"/>
          <w:sz w:val="28"/>
          <w:szCs w:val="26"/>
        </w:rPr>
        <w:t>«Выдача (продление) разрешений на строительство, внесение изменений в выданное разрешение на строительство»</w:t>
      </w:r>
      <w:r>
        <w:rPr>
          <w:bCs/>
          <w:sz w:val="28"/>
          <w:szCs w:val="28"/>
        </w:rPr>
        <w:t xml:space="preserve"> следующие изменения и дополнения:</w:t>
      </w:r>
    </w:p>
    <w:p w:rsidR="00294E75" w:rsidRDefault="00294E75" w:rsidP="000B1A7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1.1. В пункте 2.6.2 раздела 2.</w:t>
      </w:r>
      <w:r w:rsidRPr="000B1A71">
        <w:rPr>
          <w:bCs/>
          <w:sz w:val="28"/>
          <w:szCs w:val="28"/>
        </w:rPr>
        <w:t xml:space="preserve">6  </w:t>
      </w:r>
      <w:r>
        <w:rPr>
          <w:bCs/>
          <w:sz w:val="28"/>
          <w:szCs w:val="28"/>
        </w:rPr>
        <w:t>«</w:t>
      </w:r>
      <w:r w:rsidRPr="000B1A71">
        <w:rPr>
          <w:sz w:val="28"/>
          <w:szCs w:val="28"/>
        </w:rPr>
        <w:t>Исчерпывающий перечень документов</w:t>
      </w:r>
      <w:r>
        <w:rPr>
          <w:sz w:val="28"/>
          <w:szCs w:val="28"/>
        </w:rPr>
        <w:t>, необходимых</w:t>
      </w:r>
      <w:r w:rsidRPr="000B1A71">
        <w:rPr>
          <w:sz w:val="28"/>
          <w:szCs w:val="28"/>
        </w:rPr>
        <w:t xml:space="preserve">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 муниципальной услуги, подлежащих представлению в электронной форм</w:t>
      </w:r>
      <w:r>
        <w:rPr>
          <w:sz w:val="28"/>
          <w:szCs w:val="28"/>
        </w:rPr>
        <w:t>е»</w:t>
      </w:r>
      <w:r>
        <w:rPr>
          <w:bCs/>
          <w:sz w:val="28"/>
          <w:szCs w:val="28"/>
        </w:rPr>
        <w:t xml:space="preserve"> дополнить:</w:t>
      </w:r>
      <w:r>
        <w:rPr>
          <w:sz w:val="28"/>
          <w:szCs w:val="28"/>
        </w:rPr>
        <w:t xml:space="preserve">  </w:t>
      </w:r>
    </w:p>
    <w:p w:rsidR="00294E75" w:rsidRDefault="00294E75" w:rsidP="00895F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подпункт 2) после слов «</w:t>
      </w:r>
      <w:r w:rsidRPr="00895FDB">
        <w:rPr>
          <w:sz w:val="28"/>
          <w:szCs w:val="28"/>
        </w:rPr>
        <w:t xml:space="preserve">предусмотренном частью 1.1 статьи 57.3 Градостроительного кодекса Российской Федерации (далее – </w:t>
      </w:r>
      <w:r>
        <w:rPr>
          <w:sz w:val="28"/>
          <w:szCs w:val="28"/>
        </w:rPr>
        <w:t>Гражданский кодекс РФ</w:t>
      </w:r>
      <w:r w:rsidRPr="00895FDB">
        <w:rPr>
          <w:sz w:val="28"/>
          <w:szCs w:val="28"/>
        </w:rPr>
        <w:t>),</w:t>
      </w:r>
      <w:r>
        <w:rPr>
          <w:sz w:val="28"/>
          <w:szCs w:val="28"/>
        </w:rPr>
        <w:t>» словами следующего содержания - «</w:t>
      </w:r>
      <w:r w:rsidRPr="00895FDB">
        <w:rPr>
          <w:sz w:val="28"/>
          <w:szCs w:val="28"/>
        </w:rPr>
        <w:t xml:space="preserve">если иное не </w:t>
      </w:r>
      <w:r>
        <w:rPr>
          <w:sz w:val="28"/>
          <w:szCs w:val="28"/>
        </w:rPr>
        <w:t>установлено частью 7.3 ст. 51 Г</w:t>
      </w:r>
      <w:r w:rsidRPr="00895FDB">
        <w:rPr>
          <w:sz w:val="28"/>
          <w:szCs w:val="28"/>
        </w:rPr>
        <w:t>К РФ (п.</w:t>
      </w:r>
      <w:r>
        <w:rPr>
          <w:sz w:val="28"/>
          <w:szCs w:val="28"/>
        </w:rPr>
        <w:t xml:space="preserve"> </w:t>
      </w:r>
      <w:r w:rsidRPr="00895FDB">
        <w:rPr>
          <w:sz w:val="28"/>
          <w:szCs w:val="28"/>
        </w:rPr>
        <w:t>16 части 2.6.2 настоящего регламента)</w:t>
      </w:r>
      <w:r>
        <w:rPr>
          <w:sz w:val="28"/>
          <w:szCs w:val="28"/>
        </w:rPr>
        <w:t>»;</w:t>
      </w:r>
    </w:p>
    <w:p w:rsidR="00294E75" w:rsidRDefault="00294E75" w:rsidP="00895FDB">
      <w:pPr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- подпункт 5) после слов «</w:t>
      </w:r>
      <w:r>
        <w:rPr>
          <w:spacing w:val="2"/>
          <w:sz w:val="28"/>
          <w:szCs w:val="28"/>
        </w:rPr>
        <w:t>П</w:t>
      </w:r>
      <w:r w:rsidRPr="00D420F9">
        <w:rPr>
          <w:spacing w:val="2"/>
          <w:sz w:val="28"/>
          <w:szCs w:val="28"/>
        </w:rPr>
        <w:t>оложительное заключение экспертизы проектной документации</w:t>
      </w:r>
      <w:r>
        <w:rPr>
          <w:spacing w:val="2"/>
          <w:sz w:val="28"/>
          <w:szCs w:val="28"/>
        </w:rPr>
        <w:t>,» словами: «(</w:t>
      </w:r>
      <w:r w:rsidRPr="00895FDB">
        <w:rPr>
          <w:spacing w:val="2"/>
          <w:sz w:val="28"/>
          <w:szCs w:val="28"/>
        </w:rPr>
        <w:t>в части соответствия проектной документации требованиям, указанным</w:t>
      </w:r>
      <w:r>
        <w:rPr>
          <w:spacing w:val="2"/>
          <w:sz w:val="28"/>
          <w:szCs w:val="28"/>
        </w:rPr>
        <w:t xml:space="preserve"> в пункте 1 части 5 статьи 49 Г</w:t>
      </w:r>
      <w:r w:rsidRPr="00895FDB">
        <w:rPr>
          <w:spacing w:val="2"/>
          <w:sz w:val="28"/>
          <w:szCs w:val="28"/>
        </w:rPr>
        <w:t>К РФ)</w:t>
      </w:r>
      <w:r>
        <w:rPr>
          <w:spacing w:val="2"/>
          <w:sz w:val="28"/>
          <w:szCs w:val="28"/>
        </w:rPr>
        <w:t>,»;</w:t>
      </w:r>
    </w:p>
    <w:p w:rsidR="00294E75" w:rsidRDefault="00294E75" w:rsidP="006B39F2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подпункт 15) читать в новой редакции:</w:t>
      </w:r>
    </w:p>
    <w:p w:rsidR="00294E75" w:rsidRPr="00476739" w:rsidRDefault="00294E75" w:rsidP="006B39F2">
      <w:pPr>
        <w:pStyle w:val="ListParagraph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B39F2">
        <w:rPr>
          <w:rFonts w:ascii="Times New Roman" w:hAnsi="Times New Roman"/>
          <w:spacing w:val="2"/>
          <w:sz w:val="28"/>
          <w:szCs w:val="28"/>
          <w:lang w:eastAsia="ru-RU"/>
        </w:rPr>
        <w:t>«15)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настоящим Кодексом Российской Федерацией или субъектом Российской Федерации)»;</w:t>
      </w:r>
    </w:p>
    <w:p w:rsidR="00294E75" w:rsidRDefault="00294E75" w:rsidP="006B39F2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подпункт 16 исключить;</w:t>
      </w:r>
    </w:p>
    <w:p w:rsidR="00294E75" w:rsidRDefault="00294E75" w:rsidP="006B39F2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пункт 2.6.2 дополнить подпунктом 16) и 17) следующего содержания:</w:t>
      </w:r>
    </w:p>
    <w:p w:rsidR="00294E75" w:rsidRPr="00DB4039" w:rsidRDefault="00294E75" w:rsidP="006B39F2">
      <w:pPr>
        <w:ind w:firstLine="709"/>
        <w:jc w:val="both"/>
        <w:rPr>
          <w:spacing w:val="2"/>
          <w:sz w:val="28"/>
          <w:szCs w:val="28"/>
        </w:rPr>
      </w:pPr>
      <w:r w:rsidRPr="00DB4039">
        <w:rPr>
          <w:spacing w:val="2"/>
          <w:sz w:val="28"/>
          <w:szCs w:val="28"/>
        </w:rPr>
        <w:t>«16) В случае, если земельный участок или земельные участки для строительства, реконструкции объекта федерального значения, объекта регионального значения или объекта местного значения образуются из земель и (или) земельных участков, которые находятся в государственной либо муниципальной собственности, либо из земель и (или) земельных участков, государственная собственность на которые не разграничена, при условии, что такие земли и (или) земельные участки не обременены правами третьих лиц (за исключением сервитута, публичного сервитута), кроме земельных участков, подлежащих изъятию для государственных нужд в соответствии с утвержденным проектом планировки территории по основаниям, предусмотренным земельным законодательством,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(или) выданного в соответствии с частью 1.1 статьи 57.3 ГрКРФ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территории.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требуется.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территории. В случае, если в соответствии с настоящей частью выдано разрешение на строительство объекта федерального значения, объекта регионального значения, объекта местного значения, строительство, реконструкция которых осуществляются в том числе на земельных участках, подлежащих изъятию для государственных или муниципальных нужд в соответствии с утвержденным проектом межевания территории по основаниям, предусмотренным земельным законодательством, указанные строительство,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</w:t>
      </w:r>
      <w:r>
        <w:rPr>
          <w:spacing w:val="2"/>
          <w:sz w:val="28"/>
          <w:szCs w:val="28"/>
        </w:rPr>
        <w:t>твенных или муниципальных нужд».</w:t>
      </w:r>
    </w:p>
    <w:p w:rsidR="00294E75" w:rsidRPr="00DB4039" w:rsidRDefault="00294E75" w:rsidP="00476739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B4039">
        <w:rPr>
          <w:rFonts w:ascii="Times New Roman" w:hAnsi="Times New Roman"/>
          <w:spacing w:val="2"/>
          <w:sz w:val="28"/>
          <w:szCs w:val="28"/>
          <w:lang w:eastAsia="ru-RU"/>
        </w:rPr>
        <w:t>17) В случае,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значения, к заявлению о выдаче разрешения на строительство может быть приложено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раздела проектной документации объекта капитального строительства, содержащего архитектурные решения,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294E75" w:rsidRPr="00476739" w:rsidRDefault="00294E75" w:rsidP="00476739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76739">
        <w:rPr>
          <w:rFonts w:ascii="Times New Roman" w:hAnsi="Times New Roman"/>
          <w:spacing w:val="2"/>
          <w:sz w:val="28"/>
          <w:szCs w:val="28"/>
          <w:lang w:eastAsia="ru-RU"/>
        </w:rPr>
        <w:t>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строительства, утвержденным в соответствии с Федеральным законом от 25 июня 2002 года № 73-ФЗ «Об объектах культурного наследия (памятниках истории и культуры) народов Российской Федерации» для данного исторического поселения. В этом случае в заявлении о выдаче разрешения на строительство указывается на такое типовое архитектурное решение.».</w:t>
      </w:r>
    </w:p>
    <w:p w:rsidR="00294E75" w:rsidRDefault="00294E75" w:rsidP="008B78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580E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Внести изменения в пункт 2.6.3</w:t>
      </w:r>
      <w:r>
        <w:rPr>
          <w:sz w:val="28"/>
          <w:szCs w:val="28"/>
        </w:rPr>
        <w:t>:</w:t>
      </w:r>
    </w:p>
    <w:p w:rsidR="00294E75" w:rsidRDefault="00294E75" w:rsidP="008B7812">
      <w:pPr>
        <w:ind w:firstLine="708"/>
        <w:jc w:val="both"/>
        <w:rPr>
          <w:spacing w:val="2"/>
          <w:sz w:val="28"/>
          <w:szCs w:val="28"/>
        </w:rPr>
      </w:pPr>
      <w:r>
        <w:rPr>
          <w:color w:val="000000"/>
          <w:sz w:val="28"/>
          <w:szCs w:val="26"/>
        </w:rPr>
        <w:t>- после слов  «</w:t>
      </w:r>
      <w:r w:rsidRPr="00E70469">
        <w:rPr>
          <w:spacing w:val="2"/>
          <w:sz w:val="28"/>
          <w:szCs w:val="28"/>
        </w:rPr>
        <w:t>Документы (их копии или сведения, содержащиеся в них), указанные в подпунктах</w:t>
      </w:r>
      <w:r>
        <w:rPr>
          <w:spacing w:val="2"/>
          <w:sz w:val="28"/>
          <w:szCs w:val="28"/>
        </w:rPr>
        <w:t>» слова «2,3,5-8, 12-16 пункта 2.6.2» заменить словами</w:t>
      </w:r>
      <w:r w:rsidRPr="00E70469">
        <w:rPr>
          <w:spacing w:val="2"/>
          <w:sz w:val="28"/>
          <w:szCs w:val="28"/>
        </w:rPr>
        <w:t xml:space="preserve"> </w:t>
      </w:r>
      <w:r w:rsidRPr="000B1A71">
        <w:rPr>
          <w:spacing w:val="2"/>
          <w:sz w:val="28"/>
          <w:szCs w:val="28"/>
        </w:rPr>
        <w:t>«2-8,12,14,15»</w:t>
      </w:r>
      <w:r>
        <w:rPr>
          <w:spacing w:val="2"/>
          <w:sz w:val="28"/>
          <w:szCs w:val="28"/>
        </w:rPr>
        <w:t>;</w:t>
      </w:r>
    </w:p>
    <w:p w:rsidR="00294E75" w:rsidRDefault="00294E75" w:rsidP="000B1A71">
      <w:pPr>
        <w:ind w:firstLine="708"/>
        <w:jc w:val="both"/>
        <w:rPr>
          <w:color w:val="000000"/>
          <w:sz w:val="28"/>
          <w:szCs w:val="26"/>
        </w:rPr>
      </w:pPr>
      <w:r>
        <w:rPr>
          <w:spacing w:val="2"/>
          <w:sz w:val="28"/>
          <w:szCs w:val="28"/>
        </w:rPr>
        <w:t>1.3.</w:t>
      </w:r>
      <w:r w:rsidRPr="000B1A7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Внести изменения в пункт 2.6.4</w:t>
      </w:r>
      <w:r>
        <w:rPr>
          <w:color w:val="000000"/>
          <w:sz w:val="28"/>
          <w:szCs w:val="26"/>
        </w:rPr>
        <w:t>:</w:t>
      </w:r>
    </w:p>
    <w:p w:rsidR="00294E75" w:rsidRDefault="00294E75" w:rsidP="000B1A71">
      <w:pPr>
        <w:ind w:firstLine="708"/>
        <w:jc w:val="both"/>
        <w:rPr>
          <w:spacing w:val="2"/>
          <w:sz w:val="28"/>
          <w:szCs w:val="28"/>
        </w:rPr>
      </w:pPr>
      <w:r>
        <w:rPr>
          <w:color w:val="000000"/>
          <w:sz w:val="28"/>
          <w:szCs w:val="26"/>
        </w:rPr>
        <w:t xml:space="preserve">- после слов </w:t>
      </w:r>
      <w:r>
        <w:rPr>
          <w:spacing w:val="2"/>
          <w:sz w:val="28"/>
          <w:szCs w:val="28"/>
        </w:rPr>
        <w:t>«</w:t>
      </w:r>
      <w:r w:rsidRPr="007B6451">
        <w:rPr>
          <w:spacing w:val="2"/>
          <w:sz w:val="28"/>
          <w:szCs w:val="28"/>
        </w:rPr>
        <w:t xml:space="preserve">Документы, указанные в </w:t>
      </w:r>
      <w:r>
        <w:rPr>
          <w:spacing w:val="2"/>
          <w:sz w:val="28"/>
          <w:szCs w:val="28"/>
        </w:rPr>
        <w:t>под</w:t>
      </w:r>
      <w:r w:rsidRPr="007B6451">
        <w:rPr>
          <w:spacing w:val="2"/>
          <w:sz w:val="28"/>
          <w:szCs w:val="28"/>
        </w:rPr>
        <w:t>пунктах</w:t>
      </w:r>
      <w:r>
        <w:rPr>
          <w:spacing w:val="2"/>
          <w:sz w:val="28"/>
          <w:szCs w:val="28"/>
        </w:rPr>
        <w:t>» слова «2,5-7,12,13,16 пункта 2.6.2.» заменить словами: «2,4 и 5»;</w:t>
      </w:r>
    </w:p>
    <w:p w:rsidR="00294E75" w:rsidRDefault="00294E75" w:rsidP="000B1A71">
      <w:pPr>
        <w:ind w:firstLine="708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1.4. Исключить из</w:t>
      </w:r>
      <w:r w:rsidRPr="007B6451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раздела 2.6</w:t>
      </w:r>
      <w:r w:rsidRPr="007B6451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пункт 2.6.5.</w:t>
      </w:r>
    </w:p>
    <w:p w:rsidR="00294E75" w:rsidRPr="00BB6031" w:rsidRDefault="00294E75" w:rsidP="008B7812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1.5. В подпункте 1</w:t>
      </w:r>
      <w:r>
        <w:rPr>
          <w:sz w:val="28"/>
          <w:szCs w:val="28"/>
        </w:rPr>
        <w:t xml:space="preserve"> пункта 2.9.4 раздела 2.9 </w:t>
      </w:r>
      <w:r w:rsidRPr="00C45344">
        <w:rPr>
          <w:sz w:val="28"/>
          <w:szCs w:val="28"/>
        </w:rPr>
        <w:t>«</w:t>
      </w:r>
      <w:r w:rsidRPr="00C45344">
        <w:rPr>
          <w:spacing w:val="2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услуги»</w:t>
      </w:r>
      <w:r>
        <w:rPr>
          <w:spacing w:val="2"/>
          <w:sz w:val="28"/>
          <w:szCs w:val="28"/>
        </w:rPr>
        <w:t xml:space="preserve"> после слов «настоящего Административного регламента» дополнить словами следующего содержания «,</w:t>
      </w:r>
      <w:r w:rsidRPr="00C45344">
        <w:rPr>
          <w:spacing w:val="2"/>
          <w:sz w:val="28"/>
          <w:szCs w:val="28"/>
        </w:rPr>
        <w:t>кроме заявления о внесении изменений в разрешение на строительство исключительно в связи с продлением срока действия такого разрешения</w:t>
      </w:r>
      <w:r>
        <w:rPr>
          <w:spacing w:val="2"/>
          <w:sz w:val="28"/>
          <w:szCs w:val="28"/>
        </w:rPr>
        <w:t>;».</w:t>
      </w:r>
    </w:p>
    <w:p w:rsidR="00294E75" w:rsidRDefault="00294E75" w:rsidP="00867F0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Настоящее постановление </w:t>
      </w:r>
      <w:r w:rsidRPr="00A1584C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на официальном</w:t>
      </w:r>
      <w:r w:rsidRPr="00A1584C">
        <w:rPr>
          <w:sz w:val="28"/>
          <w:szCs w:val="28"/>
        </w:rPr>
        <w:t xml:space="preserve"> сайте администрации Волоконовского района</w:t>
      </w:r>
      <w:r>
        <w:rPr>
          <w:sz w:val="28"/>
          <w:szCs w:val="28"/>
        </w:rPr>
        <w:t xml:space="preserve"> </w:t>
      </w:r>
      <w:r w:rsidRPr="00BA6F35">
        <w:rPr>
          <w:sz w:val="28"/>
          <w:szCs w:val="28"/>
        </w:rPr>
        <w:t>(</w:t>
      </w:r>
      <w:r w:rsidRPr="00901BA1">
        <w:rPr>
          <w:sz w:val="28"/>
          <w:szCs w:val="28"/>
        </w:rPr>
        <w:t>www.volokonadm.ru</w:t>
      </w:r>
      <w:r w:rsidRPr="00BA6F35">
        <w:rPr>
          <w:rFonts w:ascii="Calibri" w:hAnsi="Calibri"/>
          <w:sz w:val="28"/>
          <w:szCs w:val="26"/>
        </w:rPr>
        <w:t>)</w:t>
      </w:r>
      <w:r>
        <w:rPr>
          <w:sz w:val="28"/>
          <w:szCs w:val="28"/>
        </w:rPr>
        <w:t xml:space="preserve">                   (Дрогачева О.А.)</w:t>
      </w:r>
      <w:r w:rsidRPr="005147D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A1584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опубликовать </w:t>
      </w:r>
      <w:r w:rsidRPr="00A1584C">
        <w:rPr>
          <w:sz w:val="28"/>
          <w:szCs w:val="28"/>
        </w:rPr>
        <w:t xml:space="preserve">в </w:t>
      </w:r>
      <w:r>
        <w:rPr>
          <w:sz w:val="28"/>
          <w:szCs w:val="28"/>
        </w:rPr>
        <w:t>районной</w:t>
      </w:r>
      <w:r w:rsidRPr="00A1584C">
        <w:rPr>
          <w:sz w:val="28"/>
          <w:szCs w:val="28"/>
        </w:rPr>
        <w:t xml:space="preserve"> газет</w:t>
      </w:r>
      <w:r>
        <w:rPr>
          <w:sz w:val="28"/>
          <w:szCs w:val="28"/>
        </w:rPr>
        <w:t>е</w:t>
      </w:r>
      <w:r w:rsidRPr="00A1584C">
        <w:rPr>
          <w:sz w:val="28"/>
          <w:szCs w:val="28"/>
        </w:rPr>
        <w:t xml:space="preserve"> «Красный Октябрь» (Хорошилов</w:t>
      </w:r>
      <w:r>
        <w:rPr>
          <w:sz w:val="28"/>
          <w:szCs w:val="28"/>
        </w:rPr>
        <w:t>а</w:t>
      </w:r>
      <w:r w:rsidRPr="00937520">
        <w:rPr>
          <w:sz w:val="28"/>
          <w:szCs w:val="28"/>
        </w:rPr>
        <w:t xml:space="preserve"> </w:t>
      </w:r>
      <w:r w:rsidRPr="00A1584C">
        <w:rPr>
          <w:sz w:val="28"/>
          <w:szCs w:val="28"/>
        </w:rPr>
        <w:t>И.А.).</w:t>
      </w:r>
    </w:p>
    <w:p w:rsidR="00294E75" w:rsidRPr="00F3112C" w:rsidRDefault="00294E75" w:rsidP="00867F0F">
      <w:pPr>
        <w:ind w:firstLine="709"/>
        <w:jc w:val="both"/>
      </w:pPr>
      <w:r>
        <w:rPr>
          <w:sz w:val="28"/>
          <w:szCs w:val="28"/>
        </w:rPr>
        <w:t>3. Контроль за исполнением постановления возложить на заместителя главы администрации района по строительству и ЖКХ А.М. Кильдеева.</w:t>
      </w:r>
    </w:p>
    <w:p w:rsidR="00294E75" w:rsidRDefault="00294E75" w:rsidP="00EA6F12">
      <w:pPr>
        <w:jc w:val="both"/>
        <w:rPr>
          <w:bCs/>
          <w:sz w:val="28"/>
          <w:szCs w:val="28"/>
        </w:rPr>
      </w:pPr>
    </w:p>
    <w:p w:rsidR="00294E75" w:rsidRPr="008900FF" w:rsidRDefault="00294E75" w:rsidP="00EA6F12">
      <w:pPr>
        <w:jc w:val="both"/>
        <w:rPr>
          <w:bCs/>
          <w:sz w:val="28"/>
          <w:szCs w:val="28"/>
        </w:rPr>
      </w:pPr>
    </w:p>
    <w:p w:rsidR="00294E75" w:rsidRDefault="00294E75" w:rsidP="00EA6F12">
      <w:pPr>
        <w:jc w:val="both"/>
        <w:rPr>
          <w:b/>
          <w:bCs/>
          <w:sz w:val="28"/>
          <w:szCs w:val="28"/>
        </w:rPr>
      </w:pPr>
      <w:r w:rsidRPr="00775E5A">
        <w:rPr>
          <w:b/>
          <w:bCs/>
          <w:sz w:val="28"/>
          <w:szCs w:val="28"/>
        </w:rPr>
        <w:t>Глава администрации района</w:t>
      </w:r>
      <w:r w:rsidRPr="00775E5A">
        <w:rPr>
          <w:b/>
          <w:bCs/>
          <w:sz w:val="28"/>
          <w:szCs w:val="28"/>
        </w:rPr>
        <w:tab/>
      </w:r>
      <w:r w:rsidRPr="00775E5A">
        <w:rPr>
          <w:b/>
          <w:bCs/>
          <w:sz w:val="28"/>
          <w:szCs w:val="28"/>
        </w:rPr>
        <w:tab/>
      </w:r>
      <w:r w:rsidRPr="00775E5A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   </w:t>
      </w:r>
      <w:r w:rsidRPr="00775E5A">
        <w:rPr>
          <w:b/>
          <w:bCs/>
          <w:sz w:val="28"/>
          <w:szCs w:val="28"/>
        </w:rPr>
        <w:t>С.</w:t>
      </w:r>
      <w:r>
        <w:rPr>
          <w:b/>
          <w:bCs/>
          <w:sz w:val="28"/>
          <w:szCs w:val="28"/>
        </w:rPr>
        <w:t>И.</w:t>
      </w:r>
      <w:r w:rsidRPr="00775E5A">
        <w:rPr>
          <w:b/>
          <w:bCs/>
          <w:sz w:val="28"/>
          <w:szCs w:val="28"/>
        </w:rPr>
        <w:t xml:space="preserve"> Бикетов</w:t>
      </w:r>
    </w:p>
    <w:sectPr w:rsidR="00294E75" w:rsidSect="00BB6031">
      <w:headerReference w:type="even" r:id="rId8"/>
      <w:headerReference w:type="default" r:id="rId9"/>
      <w:pgSz w:w="11906" w:h="16838" w:code="9"/>
      <w:pgMar w:top="567" w:right="567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E75" w:rsidRDefault="00294E75">
      <w:r>
        <w:separator/>
      </w:r>
    </w:p>
  </w:endnote>
  <w:endnote w:type="continuationSeparator" w:id="0">
    <w:p w:rsidR="00294E75" w:rsidRDefault="00294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E75" w:rsidRDefault="00294E75">
      <w:r>
        <w:separator/>
      </w:r>
    </w:p>
  </w:footnote>
  <w:footnote w:type="continuationSeparator" w:id="0">
    <w:p w:rsidR="00294E75" w:rsidRDefault="00294E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E75" w:rsidRDefault="00294E75" w:rsidP="00270F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4E75" w:rsidRDefault="00294E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E75" w:rsidRDefault="00294E75" w:rsidP="00270F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294E75" w:rsidRDefault="00294E75">
    <w:pPr>
      <w:pStyle w:val="Header"/>
    </w:pPr>
  </w:p>
  <w:p w:rsidR="00294E75" w:rsidRDefault="00294E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971"/>
    <w:multiLevelType w:val="hybridMultilevel"/>
    <w:tmpl w:val="1F242A8A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C86E35"/>
    <w:multiLevelType w:val="hybridMultilevel"/>
    <w:tmpl w:val="5914DA28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9D2EE6"/>
    <w:multiLevelType w:val="hybridMultilevel"/>
    <w:tmpl w:val="A604633A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B941E9"/>
    <w:multiLevelType w:val="hybridMultilevel"/>
    <w:tmpl w:val="B3C2D0C8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1E50D5"/>
    <w:multiLevelType w:val="hybridMultilevel"/>
    <w:tmpl w:val="CE9E1E58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C676E7C"/>
    <w:multiLevelType w:val="hybridMultilevel"/>
    <w:tmpl w:val="39EC65CA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F1F57E4"/>
    <w:multiLevelType w:val="hybridMultilevel"/>
    <w:tmpl w:val="4492F626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0A40A7A"/>
    <w:multiLevelType w:val="hybridMultilevel"/>
    <w:tmpl w:val="55D8D518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1B040E7"/>
    <w:multiLevelType w:val="hybridMultilevel"/>
    <w:tmpl w:val="E822222E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A45C2B"/>
    <w:multiLevelType w:val="hybridMultilevel"/>
    <w:tmpl w:val="F7949444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65A3BFB"/>
    <w:multiLevelType w:val="hybridMultilevel"/>
    <w:tmpl w:val="FEAA5EBC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6707D15"/>
    <w:multiLevelType w:val="hybridMultilevel"/>
    <w:tmpl w:val="A16E871A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6B14683"/>
    <w:multiLevelType w:val="hybridMultilevel"/>
    <w:tmpl w:val="0628A5AC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B1652B6"/>
    <w:multiLevelType w:val="singleLevel"/>
    <w:tmpl w:val="8D4C196E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4">
    <w:nsid w:val="224E3A1A"/>
    <w:multiLevelType w:val="hybridMultilevel"/>
    <w:tmpl w:val="F40AA7E6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3E5372D"/>
    <w:multiLevelType w:val="hybridMultilevel"/>
    <w:tmpl w:val="8B78EFD2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D52090"/>
    <w:multiLevelType w:val="hybridMultilevel"/>
    <w:tmpl w:val="1CE27C88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0782FC7"/>
    <w:multiLevelType w:val="hybridMultilevel"/>
    <w:tmpl w:val="8788FBBC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31164ACA"/>
    <w:multiLevelType w:val="hybridMultilevel"/>
    <w:tmpl w:val="34C256AC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2953EB0"/>
    <w:multiLevelType w:val="hybridMultilevel"/>
    <w:tmpl w:val="EBCCA552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63E3427"/>
    <w:multiLevelType w:val="hybridMultilevel"/>
    <w:tmpl w:val="A4421ACE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8A71302"/>
    <w:multiLevelType w:val="hybridMultilevel"/>
    <w:tmpl w:val="9E28FFA6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AEC2AEB"/>
    <w:multiLevelType w:val="hybridMultilevel"/>
    <w:tmpl w:val="CB866154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C1B11AD"/>
    <w:multiLevelType w:val="hybridMultilevel"/>
    <w:tmpl w:val="A510EEEA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CF96A95"/>
    <w:multiLevelType w:val="hybridMultilevel"/>
    <w:tmpl w:val="77F8ED08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FDF199E"/>
    <w:multiLevelType w:val="hybridMultilevel"/>
    <w:tmpl w:val="1A2A0E7C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3834E38"/>
    <w:multiLevelType w:val="hybridMultilevel"/>
    <w:tmpl w:val="34785A24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540744B"/>
    <w:multiLevelType w:val="hybridMultilevel"/>
    <w:tmpl w:val="A74CA0CA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8437D74"/>
    <w:multiLevelType w:val="hybridMultilevel"/>
    <w:tmpl w:val="413E6950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B56721F"/>
    <w:multiLevelType w:val="hybridMultilevel"/>
    <w:tmpl w:val="A1747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2E4469D"/>
    <w:multiLevelType w:val="hybridMultilevel"/>
    <w:tmpl w:val="71AAF11A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00E53E6"/>
    <w:multiLevelType w:val="hybridMultilevel"/>
    <w:tmpl w:val="05108D14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1390F04"/>
    <w:multiLevelType w:val="hybridMultilevel"/>
    <w:tmpl w:val="A554F456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2BB72D5"/>
    <w:multiLevelType w:val="hybridMultilevel"/>
    <w:tmpl w:val="D4F66C0C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8096B49"/>
    <w:multiLevelType w:val="hybridMultilevel"/>
    <w:tmpl w:val="6D0ABA60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83F74C0"/>
    <w:multiLevelType w:val="hybridMultilevel"/>
    <w:tmpl w:val="B6E62114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8DE6CFB"/>
    <w:multiLevelType w:val="hybridMultilevel"/>
    <w:tmpl w:val="623C0DD6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9066235"/>
    <w:multiLevelType w:val="hybridMultilevel"/>
    <w:tmpl w:val="03B0D6AC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9827A7F"/>
    <w:multiLevelType w:val="hybridMultilevel"/>
    <w:tmpl w:val="85FC9474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BEF77CC"/>
    <w:multiLevelType w:val="hybridMultilevel"/>
    <w:tmpl w:val="8CFC3C6E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1DE2E3B"/>
    <w:multiLevelType w:val="hybridMultilevel"/>
    <w:tmpl w:val="D764D410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25752E0"/>
    <w:multiLevelType w:val="hybridMultilevel"/>
    <w:tmpl w:val="76A285A0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65C0688"/>
    <w:multiLevelType w:val="hybridMultilevel"/>
    <w:tmpl w:val="652EFD84"/>
    <w:lvl w:ilvl="0" w:tplc="BEA67D2C">
      <w:start w:val="17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76417FC"/>
    <w:multiLevelType w:val="hybridMultilevel"/>
    <w:tmpl w:val="B47A4D9A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C854430"/>
    <w:multiLevelType w:val="hybridMultilevel"/>
    <w:tmpl w:val="F37A4846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D22642F"/>
    <w:multiLevelType w:val="hybridMultilevel"/>
    <w:tmpl w:val="D8CE1826"/>
    <w:lvl w:ilvl="0" w:tplc="C7CA081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45"/>
  </w:num>
  <w:num w:numId="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</w:num>
  <w:num w:numId="45">
    <w:abstractNumId w:val="17"/>
  </w:num>
  <w:num w:numId="46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907"/>
    <w:rsid w:val="00011FD3"/>
    <w:rsid w:val="00021A4D"/>
    <w:rsid w:val="00021D7A"/>
    <w:rsid w:val="000226A4"/>
    <w:rsid w:val="00027C38"/>
    <w:rsid w:val="000347AA"/>
    <w:rsid w:val="000433EB"/>
    <w:rsid w:val="0004414C"/>
    <w:rsid w:val="00047D1F"/>
    <w:rsid w:val="0005005E"/>
    <w:rsid w:val="000563BD"/>
    <w:rsid w:val="0007218F"/>
    <w:rsid w:val="00072921"/>
    <w:rsid w:val="00083809"/>
    <w:rsid w:val="000876AF"/>
    <w:rsid w:val="0009369C"/>
    <w:rsid w:val="000B1A71"/>
    <w:rsid w:val="000C3C65"/>
    <w:rsid w:val="000E7D3A"/>
    <w:rsid w:val="00103E47"/>
    <w:rsid w:val="001168D5"/>
    <w:rsid w:val="00120A2C"/>
    <w:rsid w:val="001234AE"/>
    <w:rsid w:val="00126F1B"/>
    <w:rsid w:val="00147E2B"/>
    <w:rsid w:val="001518D2"/>
    <w:rsid w:val="00177E3F"/>
    <w:rsid w:val="001871EE"/>
    <w:rsid w:val="00190374"/>
    <w:rsid w:val="00190DBB"/>
    <w:rsid w:val="001A421D"/>
    <w:rsid w:val="001A5635"/>
    <w:rsid w:val="001C23A2"/>
    <w:rsid w:val="001D72B5"/>
    <w:rsid w:val="00202CF6"/>
    <w:rsid w:val="00203A93"/>
    <w:rsid w:val="00213404"/>
    <w:rsid w:val="00240907"/>
    <w:rsid w:val="00252686"/>
    <w:rsid w:val="00270F6B"/>
    <w:rsid w:val="00271EF0"/>
    <w:rsid w:val="00274D29"/>
    <w:rsid w:val="00277B51"/>
    <w:rsid w:val="00291495"/>
    <w:rsid w:val="002943A2"/>
    <w:rsid w:val="00294E75"/>
    <w:rsid w:val="00295A45"/>
    <w:rsid w:val="002A13BE"/>
    <w:rsid w:val="002C009C"/>
    <w:rsid w:val="002C3B34"/>
    <w:rsid w:val="002C6104"/>
    <w:rsid w:val="002D71C9"/>
    <w:rsid w:val="002F68C9"/>
    <w:rsid w:val="00301F6A"/>
    <w:rsid w:val="00314ED2"/>
    <w:rsid w:val="003151A1"/>
    <w:rsid w:val="003268A9"/>
    <w:rsid w:val="00341F44"/>
    <w:rsid w:val="00345417"/>
    <w:rsid w:val="00357858"/>
    <w:rsid w:val="00362B43"/>
    <w:rsid w:val="0036628D"/>
    <w:rsid w:val="0037517D"/>
    <w:rsid w:val="003946C7"/>
    <w:rsid w:val="003B08D5"/>
    <w:rsid w:val="003C18BB"/>
    <w:rsid w:val="003D62F1"/>
    <w:rsid w:val="003F036D"/>
    <w:rsid w:val="00410782"/>
    <w:rsid w:val="004257B0"/>
    <w:rsid w:val="00432499"/>
    <w:rsid w:val="00435344"/>
    <w:rsid w:val="00445B43"/>
    <w:rsid w:val="00451CB4"/>
    <w:rsid w:val="00460BB5"/>
    <w:rsid w:val="00476739"/>
    <w:rsid w:val="00476FCB"/>
    <w:rsid w:val="0048773D"/>
    <w:rsid w:val="0049196A"/>
    <w:rsid w:val="004A061A"/>
    <w:rsid w:val="004A7881"/>
    <w:rsid w:val="004B137A"/>
    <w:rsid w:val="004B3DB0"/>
    <w:rsid w:val="004C5A4E"/>
    <w:rsid w:val="004D1561"/>
    <w:rsid w:val="004D1E60"/>
    <w:rsid w:val="004F3A66"/>
    <w:rsid w:val="00500151"/>
    <w:rsid w:val="00501535"/>
    <w:rsid w:val="00510FB3"/>
    <w:rsid w:val="005127E6"/>
    <w:rsid w:val="005147DD"/>
    <w:rsid w:val="00525830"/>
    <w:rsid w:val="00526DF8"/>
    <w:rsid w:val="00530BA8"/>
    <w:rsid w:val="005412E6"/>
    <w:rsid w:val="005558B3"/>
    <w:rsid w:val="00556C06"/>
    <w:rsid w:val="00570224"/>
    <w:rsid w:val="00580E7D"/>
    <w:rsid w:val="00595361"/>
    <w:rsid w:val="00597D85"/>
    <w:rsid w:val="005B5089"/>
    <w:rsid w:val="005B6425"/>
    <w:rsid w:val="005C5C52"/>
    <w:rsid w:val="005E15BF"/>
    <w:rsid w:val="005E25D6"/>
    <w:rsid w:val="005E4B70"/>
    <w:rsid w:val="005F49B1"/>
    <w:rsid w:val="00603E54"/>
    <w:rsid w:val="00607581"/>
    <w:rsid w:val="006411C6"/>
    <w:rsid w:val="00654E13"/>
    <w:rsid w:val="006700A7"/>
    <w:rsid w:val="006834CF"/>
    <w:rsid w:val="00686514"/>
    <w:rsid w:val="00697C5C"/>
    <w:rsid w:val="006B39F2"/>
    <w:rsid w:val="006B7DB9"/>
    <w:rsid w:val="006C3DFC"/>
    <w:rsid w:val="006D7477"/>
    <w:rsid w:val="006E0E07"/>
    <w:rsid w:val="006E41FF"/>
    <w:rsid w:val="006E444F"/>
    <w:rsid w:val="006E58CA"/>
    <w:rsid w:val="006F2023"/>
    <w:rsid w:val="006F2D2D"/>
    <w:rsid w:val="007577C3"/>
    <w:rsid w:val="0076448B"/>
    <w:rsid w:val="0077389B"/>
    <w:rsid w:val="00775E5A"/>
    <w:rsid w:val="007A0004"/>
    <w:rsid w:val="007A4CFD"/>
    <w:rsid w:val="007B6451"/>
    <w:rsid w:val="007C5717"/>
    <w:rsid w:val="007D1FB2"/>
    <w:rsid w:val="007D65A5"/>
    <w:rsid w:val="00831588"/>
    <w:rsid w:val="008511D8"/>
    <w:rsid w:val="00852397"/>
    <w:rsid w:val="00855140"/>
    <w:rsid w:val="00863C26"/>
    <w:rsid w:val="00867F0F"/>
    <w:rsid w:val="0087002E"/>
    <w:rsid w:val="00884D72"/>
    <w:rsid w:val="00886C27"/>
    <w:rsid w:val="008900FF"/>
    <w:rsid w:val="00890D1B"/>
    <w:rsid w:val="00895FDB"/>
    <w:rsid w:val="008B7812"/>
    <w:rsid w:val="008C20A5"/>
    <w:rsid w:val="008C6E27"/>
    <w:rsid w:val="008D15F2"/>
    <w:rsid w:val="008D4F8D"/>
    <w:rsid w:val="008E0022"/>
    <w:rsid w:val="008F1165"/>
    <w:rsid w:val="008F1DE1"/>
    <w:rsid w:val="008F3489"/>
    <w:rsid w:val="008F7A76"/>
    <w:rsid w:val="00901BA1"/>
    <w:rsid w:val="0091413E"/>
    <w:rsid w:val="00914A8D"/>
    <w:rsid w:val="00914A90"/>
    <w:rsid w:val="009205EB"/>
    <w:rsid w:val="00933475"/>
    <w:rsid w:val="00937520"/>
    <w:rsid w:val="009545DE"/>
    <w:rsid w:val="0097099F"/>
    <w:rsid w:val="00971729"/>
    <w:rsid w:val="0098239C"/>
    <w:rsid w:val="009949C5"/>
    <w:rsid w:val="009A2F23"/>
    <w:rsid w:val="009A7765"/>
    <w:rsid w:val="009B1E76"/>
    <w:rsid w:val="009B6B05"/>
    <w:rsid w:val="009C6D85"/>
    <w:rsid w:val="009E062A"/>
    <w:rsid w:val="009E06FE"/>
    <w:rsid w:val="009F79D3"/>
    <w:rsid w:val="00A060F6"/>
    <w:rsid w:val="00A14920"/>
    <w:rsid w:val="00A1584C"/>
    <w:rsid w:val="00A215FA"/>
    <w:rsid w:val="00A21702"/>
    <w:rsid w:val="00A22B27"/>
    <w:rsid w:val="00A451DE"/>
    <w:rsid w:val="00A57D6A"/>
    <w:rsid w:val="00A64B23"/>
    <w:rsid w:val="00A66CB0"/>
    <w:rsid w:val="00A716DF"/>
    <w:rsid w:val="00A921FC"/>
    <w:rsid w:val="00A9271C"/>
    <w:rsid w:val="00A94EEF"/>
    <w:rsid w:val="00AE15EB"/>
    <w:rsid w:val="00AF5727"/>
    <w:rsid w:val="00AF673C"/>
    <w:rsid w:val="00AF7C8B"/>
    <w:rsid w:val="00B30914"/>
    <w:rsid w:val="00B34B3F"/>
    <w:rsid w:val="00B40A74"/>
    <w:rsid w:val="00B46AF5"/>
    <w:rsid w:val="00B522D5"/>
    <w:rsid w:val="00B7463B"/>
    <w:rsid w:val="00BA3E9B"/>
    <w:rsid w:val="00BA5F10"/>
    <w:rsid w:val="00BA6F35"/>
    <w:rsid w:val="00BB6031"/>
    <w:rsid w:val="00BC5D3E"/>
    <w:rsid w:val="00BD205B"/>
    <w:rsid w:val="00BD3CED"/>
    <w:rsid w:val="00BD6E44"/>
    <w:rsid w:val="00BD73C6"/>
    <w:rsid w:val="00BE362F"/>
    <w:rsid w:val="00BE4602"/>
    <w:rsid w:val="00BF48F9"/>
    <w:rsid w:val="00BF7DF5"/>
    <w:rsid w:val="00C024DB"/>
    <w:rsid w:val="00C23A4E"/>
    <w:rsid w:val="00C32FE8"/>
    <w:rsid w:val="00C41E66"/>
    <w:rsid w:val="00C42BE4"/>
    <w:rsid w:val="00C45344"/>
    <w:rsid w:val="00C63903"/>
    <w:rsid w:val="00C663EA"/>
    <w:rsid w:val="00C701C3"/>
    <w:rsid w:val="00C70F6E"/>
    <w:rsid w:val="00C71662"/>
    <w:rsid w:val="00C872B4"/>
    <w:rsid w:val="00CA1135"/>
    <w:rsid w:val="00CB3731"/>
    <w:rsid w:val="00CC4617"/>
    <w:rsid w:val="00CF033A"/>
    <w:rsid w:val="00CF11A6"/>
    <w:rsid w:val="00CF2394"/>
    <w:rsid w:val="00CF39B0"/>
    <w:rsid w:val="00D076C2"/>
    <w:rsid w:val="00D1151F"/>
    <w:rsid w:val="00D14C71"/>
    <w:rsid w:val="00D35828"/>
    <w:rsid w:val="00D420F9"/>
    <w:rsid w:val="00D45621"/>
    <w:rsid w:val="00D54D32"/>
    <w:rsid w:val="00D6704F"/>
    <w:rsid w:val="00D7372B"/>
    <w:rsid w:val="00D86A42"/>
    <w:rsid w:val="00D90F12"/>
    <w:rsid w:val="00DA38E8"/>
    <w:rsid w:val="00DA3F33"/>
    <w:rsid w:val="00DA57FD"/>
    <w:rsid w:val="00DA6052"/>
    <w:rsid w:val="00DB0853"/>
    <w:rsid w:val="00DB4039"/>
    <w:rsid w:val="00DC6994"/>
    <w:rsid w:val="00DD72F3"/>
    <w:rsid w:val="00DF540D"/>
    <w:rsid w:val="00E15357"/>
    <w:rsid w:val="00E24B3F"/>
    <w:rsid w:val="00E32FCA"/>
    <w:rsid w:val="00E33B5B"/>
    <w:rsid w:val="00E466B3"/>
    <w:rsid w:val="00E70469"/>
    <w:rsid w:val="00E76B57"/>
    <w:rsid w:val="00E76E0E"/>
    <w:rsid w:val="00E83E8F"/>
    <w:rsid w:val="00E847D3"/>
    <w:rsid w:val="00E85580"/>
    <w:rsid w:val="00E91DA8"/>
    <w:rsid w:val="00EA4D1E"/>
    <w:rsid w:val="00EA6F12"/>
    <w:rsid w:val="00EB2158"/>
    <w:rsid w:val="00EB5D0C"/>
    <w:rsid w:val="00EC075E"/>
    <w:rsid w:val="00EE2EAC"/>
    <w:rsid w:val="00EE3084"/>
    <w:rsid w:val="00EE79BF"/>
    <w:rsid w:val="00F26BEB"/>
    <w:rsid w:val="00F30861"/>
    <w:rsid w:val="00F3112C"/>
    <w:rsid w:val="00F31BF6"/>
    <w:rsid w:val="00F35C78"/>
    <w:rsid w:val="00F53827"/>
    <w:rsid w:val="00F56715"/>
    <w:rsid w:val="00F621DB"/>
    <w:rsid w:val="00F63466"/>
    <w:rsid w:val="00F71A56"/>
    <w:rsid w:val="00F922AA"/>
    <w:rsid w:val="00F93708"/>
    <w:rsid w:val="00F959AE"/>
    <w:rsid w:val="00FA2B7E"/>
    <w:rsid w:val="00FB2D23"/>
    <w:rsid w:val="00FB3248"/>
    <w:rsid w:val="00FD600E"/>
    <w:rsid w:val="00FE5907"/>
    <w:rsid w:val="00FE5D50"/>
    <w:rsid w:val="00FE6D2B"/>
    <w:rsid w:val="00FF4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90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30861"/>
    <w:pPr>
      <w:keepNext/>
      <w:jc w:val="center"/>
      <w:outlineLvl w:val="0"/>
    </w:pPr>
    <w:rPr>
      <w:rFonts w:ascii="Cambria" w:eastAsia="Calibri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30861"/>
    <w:pPr>
      <w:keepNext/>
      <w:jc w:val="center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F30861"/>
    <w:pPr>
      <w:keepNext/>
      <w:jc w:val="center"/>
      <w:outlineLvl w:val="3"/>
    </w:pPr>
    <w:rPr>
      <w:rFonts w:ascii="Calibri" w:eastAsia="Calibri" w:hAnsi="Calibri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2921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72921"/>
    <w:rPr>
      <w:rFonts w:ascii="Cambria" w:hAnsi="Cambria" w:cs="Times New Roman"/>
      <w:b/>
      <w:i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72921"/>
    <w:rPr>
      <w:rFonts w:ascii="Calibri" w:hAnsi="Calibri" w:cs="Times New Roman"/>
      <w:b/>
      <w:sz w:val="28"/>
    </w:rPr>
  </w:style>
  <w:style w:type="paragraph" w:styleId="Header">
    <w:name w:val="header"/>
    <w:basedOn w:val="Normal"/>
    <w:link w:val="HeaderChar"/>
    <w:uiPriority w:val="99"/>
    <w:rsid w:val="0049196A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413E"/>
    <w:rPr>
      <w:rFonts w:ascii="Times New Roman" w:hAnsi="Times New Roman" w:cs="Times New Roman"/>
      <w:sz w:val="24"/>
    </w:rPr>
  </w:style>
  <w:style w:type="character" w:styleId="PageNumber">
    <w:name w:val="page number"/>
    <w:basedOn w:val="DefaultParagraphFont"/>
    <w:uiPriority w:val="99"/>
    <w:rsid w:val="0049196A"/>
    <w:rPr>
      <w:rFonts w:cs="Times New Roman"/>
    </w:rPr>
  </w:style>
  <w:style w:type="paragraph" w:styleId="NormalWeb">
    <w:name w:val="Normal (Web)"/>
    <w:basedOn w:val="Normal"/>
    <w:uiPriority w:val="99"/>
    <w:rsid w:val="0049196A"/>
    <w:pPr>
      <w:spacing w:before="100" w:beforeAutospacing="1" w:after="100" w:afterAutospacing="1"/>
    </w:pPr>
    <w:rPr>
      <w:rFonts w:eastAsia="Calibri"/>
    </w:rPr>
  </w:style>
  <w:style w:type="paragraph" w:styleId="BodyTextIndent">
    <w:name w:val="Body Text Indent"/>
    <w:basedOn w:val="Normal"/>
    <w:link w:val="BodyTextIndentChar"/>
    <w:uiPriority w:val="99"/>
    <w:rsid w:val="0049196A"/>
    <w:pPr>
      <w:shd w:val="clear" w:color="auto" w:fill="FFFFFF"/>
      <w:autoSpaceDE w:val="0"/>
      <w:autoSpaceDN w:val="0"/>
      <w:adjustRightInd w:val="0"/>
      <w:ind w:firstLine="567"/>
    </w:pPr>
    <w:rPr>
      <w:rFonts w:eastAsia="Calibri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1413E"/>
    <w:rPr>
      <w:rFonts w:ascii="Times New Roman" w:hAnsi="Times New Roman" w:cs="Times New Roman"/>
      <w:sz w:val="24"/>
    </w:rPr>
  </w:style>
  <w:style w:type="character" w:styleId="Strong">
    <w:name w:val="Strong"/>
    <w:basedOn w:val="DefaultParagraphFont"/>
    <w:uiPriority w:val="99"/>
    <w:qFormat/>
    <w:locked/>
    <w:rsid w:val="0049196A"/>
    <w:rPr>
      <w:rFonts w:cs="Times New Roman"/>
      <w:b/>
    </w:rPr>
  </w:style>
  <w:style w:type="character" w:styleId="Hyperlink">
    <w:name w:val="Hyperlink"/>
    <w:basedOn w:val="DefaultParagraphFont"/>
    <w:uiPriority w:val="99"/>
    <w:rsid w:val="0049196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7372B"/>
    <w:rPr>
      <w:rFonts w:eastAsia="Calibri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1E60"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rsid w:val="00FD600E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21702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6B39F2"/>
    <w:pPr>
      <w:spacing w:after="160" w:line="259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6B39F2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56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473</TotalTime>
  <Pages>3</Pages>
  <Words>1110</Words>
  <Characters>6331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80</cp:revision>
  <cp:lastPrinted>2021-06-28T06:12:00Z</cp:lastPrinted>
  <dcterms:created xsi:type="dcterms:W3CDTF">2017-10-27T06:55:00Z</dcterms:created>
  <dcterms:modified xsi:type="dcterms:W3CDTF">2021-06-28T06:12:00Z</dcterms:modified>
</cp:coreProperties>
</file>