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9" w:rsidRPr="008511D8" w:rsidRDefault="00124F39" w:rsidP="002B3E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-к1" style="position:absolute;left:0;text-align:left;margin-left:218.35pt;margin-top:.05pt;width:41.8pt;height:50.25pt;z-index:251658240;visibility:visible">
            <v:imagedata r:id="rId6" o:title=""/>
            <w10:wrap type="square" side="left"/>
          </v:shape>
        </w:pict>
      </w:r>
      <w:r w:rsidRPr="00F93708">
        <w:rPr>
          <w:rFonts w:ascii="Arial" w:hAnsi="Arial" w:cs="Arial"/>
          <w:sz w:val="28"/>
        </w:rPr>
        <w:br w:type="textWrapping" w:clear="all"/>
      </w:r>
    </w:p>
    <w:p w:rsidR="00124F39" w:rsidRDefault="00124F39" w:rsidP="002B3E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124F39" w:rsidRPr="00BA3E9B" w:rsidRDefault="00124F39" w:rsidP="002B3E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24F39" w:rsidRPr="008511D8" w:rsidRDefault="00124F39" w:rsidP="002B3EA8">
      <w:pPr>
        <w:spacing w:after="0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124F39" w:rsidRPr="008511D8" w:rsidRDefault="00124F39" w:rsidP="002B3EA8">
      <w:pPr>
        <w:spacing w:after="0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124F39" w:rsidRPr="008511D8" w:rsidRDefault="00124F39" w:rsidP="002B3EA8">
      <w:pPr>
        <w:spacing w:after="0"/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124F39" w:rsidRPr="004C5A4E" w:rsidRDefault="00124F39" w:rsidP="002B3EA8">
      <w:pPr>
        <w:spacing w:after="0"/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124F39" w:rsidRPr="00271EF0" w:rsidRDefault="00124F39" w:rsidP="002B3EA8">
      <w:pPr>
        <w:spacing w:after="0"/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124F39" w:rsidRDefault="00124F39" w:rsidP="002B3EA8">
      <w:pPr>
        <w:spacing w:after="0"/>
        <w:jc w:val="both"/>
      </w:pPr>
    </w:p>
    <w:p w:rsidR="00124F39" w:rsidRPr="00271EF0" w:rsidRDefault="00124F39" w:rsidP="002B3EA8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10 сентября </w:t>
      </w:r>
      <w:r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20</w:t>
      </w:r>
      <w:r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>
        <w:rPr>
          <w:rFonts w:ascii="Arial" w:hAnsi="Arial" w:cs="Arial"/>
          <w:b/>
          <w:sz w:val="18"/>
        </w:rPr>
        <w:t xml:space="preserve">         </w:t>
      </w:r>
      <w:r w:rsidRPr="00271EF0">
        <w:rPr>
          <w:rFonts w:ascii="Arial" w:hAnsi="Arial" w:cs="Arial"/>
          <w:b/>
          <w:sz w:val="18"/>
        </w:rPr>
        <w:t xml:space="preserve">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271EF0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99-01/302</w:t>
      </w:r>
    </w:p>
    <w:p w:rsidR="00124F39" w:rsidRPr="00D262BD" w:rsidRDefault="00124F39" w:rsidP="00D262BD">
      <w:pPr>
        <w:rPr>
          <w:rFonts w:ascii="Times New Roman" w:hAnsi="Times New Roman"/>
          <w:b/>
          <w:sz w:val="28"/>
          <w:szCs w:val="28"/>
        </w:rPr>
      </w:pPr>
    </w:p>
    <w:p w:rsidR="00124F39" w:rsidRDefault="00124F39" w:rsidP="00D262BD">
      <w:pPr>
        <w:pStyle w:val="228bf8a64b8551e1msonormal"/>
        <w:spacing w:before="0" w:beforeAutospacing="0" w:after="0" w:afterAutospacing="0"/>
        <w:rPr>
          <w:b/>
          <w:bCs/>
        </w:rPr>
      </w:pPr>
    </w:p>
    <w:p w:rsidR="00124F39" w:rsidRPr="009D53F4" w:rsidRDefault="00124F39" w:rsidP="009D53F4">
      <w:pPr>
        <w:pStyle w:val="228bf8a64b8551e1msonormal"/>
        <w:tabs>
          <w:tab w:val="left" w:pos="6480"/>
          <w:tab w:val="left" w:pos="6660"/>
        </w:tabs>
        <w:spacing w:before="0" w:beforeAutospacing="0" w:after="0" w:afterAutospacing="0"/>
        <w:ind w:right="3158"/>
        <w:jc w:val="both"/>
        <w:rPr>
          <w:b/>
          <w:bCs/>
          <w:sz w:val="28"/>
          <w:szCs w:val="28"/>
        </w:rPr>
      </w:pPr>
      <w:r w:rsidRPr="009D53F4">
        <w:rPr>
          <w:b/>
          <w:bCs/>
          <w:sz w:val="28"/>
          <w:szCs w:val="28"/>
        </w:rPr>
        <w:t>О проведении общественных обсуждений в форме общественных слушаний по вопросу оценки воздействия на окружающую среду хозяйственной деятельности по объекту государственной экологической экспертизы агрохимикат «Дефекат известковый ТУ-20.15.79-010-13212962-2019», расположенному по адресу: 309665, Белгородская область, поселок Пятницкое, пр. Маресевой, 21</w:t>
      </w:r>
    </w:p>
    <w:p w:rsidR="00124F39" w:rsidRPr="000426F8" w:rsidRDefault="00124F39" w:rsidP="000E476E">
      <w:pPr>
        <w:pStyle w:val="228bf8a64b8551e1msonormal"/>
        <w:spacing w:before="0" w:beforeAutospacing="0" w:after="0" w:afterAutospacing="0"/>
        <w:jc w:val="center"/>
      </w:pPr>
    </w:p>
    <w:p w:rsidR="00124F39" w:rsidRPr="00AA1232" w:rsidRDefault="00124F39" w:rsidP="00CB2660">
      <w:pPr>
        <w:pStyle w:val="228bf8a64b8551e1msonormal"/>
        <w:spacing w:before="0" w:beforeAutospacing="0" w:after="0" w:afterAutospacing="0"/>
        <w:jc w:val="both"/>
      </w:pPr>
      <w:r w:rsidRPr="000426F8">
        <w:t> </w:t>
      </w:r>
    </w:p>
    <w:p w:rsidR="00124F39" w:rsidRPr="002B3EA8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EA8">
        <w:rPr>
          <w:sz w:val="28"/>
          <w:szCs w:val="28"/>
        </w:rPr>
        <w:t>В соответствии с приказом Государственного комитета Российской Федерации по охране окружающей среды от 16.05.2000г. № 372 «Об утверждении Положения об оценке воздействия намечаемой хозяйственной и иной деятельности на окружающую среду в Российской Федерации», обращением (уведомлением) ООО «</w:t>
      </w:r>
      <w:r>
        <w:rPr>
          <w:sz w:val="28"/>
          <w:szCs w:val="28"/>
        </w:rPr>
        <w:t>Русагро-Белгород» от 19.08.2020</w:t>
      </w:r>
      <w:r w:rsidRPr="002B3EA8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2B3EA8">
        <w:rPr>
          <w:sz w:val="28"/>
          <w:szCs w:val="28"/>
        </w:rPr>
        <w:t xml:space="preserve">566 ОГРН 1173123011390, ИНН 3126019943, </w:t>
      </w:r>
      <w:r>
        <w:rPr>
          <w:sz w:val="28"/>
          <w:szCs w:val="28"/>
        </w:rPr>
        <w:t>ю</w:t>
      </w:r>
      <w:r w:rsidRPr="002B3EA8">
        <w:rPr>
          <w:sz w:val="28"/>
          <w:szCs w:val="28"/>
        </w:rPr>
        <w:t xml:space="preserve">ридический адрес: 309994, Белгородская обл., г. Валуйки, пер. Степной, д.34,   </w:t>
      </w:r>
      <w:r w:rsidRPr="002B3EA8">
        <w:rPr>
          <w:b/>
          <w:sz w:val="28"/>
          <w:szCs w:val="28"/>
        </w:rPr>
        <w:t>п о с т а н о в л я ю :</w:t>
      </w:r>
    </w:p>
    <w:p w:rsidR="00124F39" w:rsidRPr="003A1D5D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EA8">
        <w:rPr>
          <w:sz w:val="28"/>
          <w:szCs w:val="28"/>
        </w:rPr>
        <w:t>1. Назначить на 27 октября 2020 года общественные обсуждения</w:t>
      </w:r>
      <w:r>
        <w:rPr>
          <w:sz w:val="28"/>
          <w:szCs w:val="28"/>
        </w:rPr>
        <w:t xml:space="preserve"> </w:t>
      </w:r>
      <w:r w:rsidRPr="004904E5">
        <w:rPr>
          <w:bCs/>
          <w:sz w:val="28"/>
          <w:szCs w:val="28"/>
        </w:rPr>
        <w:t>в форме общественных слушаний</w:t>
      </w:r>
      <w:r w:rsidRPr="002B3EA8">
        <w:rPr>
          <w:sz w:val="28"/>
          <w:szCs w:val="28"/>
        </w:rPr>
        <w:t xml:space="preserve"> по вопросу </w:t>
      </w:r>
      <w:r w:rsidRPr="004904E5">
        <w:rPr>
          <w:bCs/>
          <w:sz w:val="28"/>
          <w:szCs w:val="28"/>
        </w:rPr>
        <w:t>оценки воздействия на окружающую среду</w:t>
      </w:r>
      <w:r w:rsidRPr="002B3EA8">
        <w:rPr>
          <w:sz w:val="28"/>
          <w:szCs w:val="28"/>
        </w:rPr>
        <w:t xml:space="preserve"> хозяйственной деятельности по </w:t>
      </w:r>
      <w:r>
        <w:rPr>
          <w:sz w:val="28"/>
          <w:szCs w:val="28"/>
        </w:rPr>
        <w:t>о</w:t>
      </w:r>
      <w:r w:rsidRPr="002B3EA8">
        <w:rPr>
          <w:sz w:val="28"/>
          <w:szCs w:val="28"/>
        </w:rPr>
        <w:t>бъекту</w:t>
      </w:r>
      <w:r w:rsidRPr="003A1D5D">
        <w:rPr>
          <w:b/>
          <w:bCs/>
          <w:sz w:val="28"/>
          <w:szCs w:val="28"/>
        </w:rPr>
        <w:t xml:space="preserve"> </w:t>
      </w:r>
      <w:r w:rsidRPr="003A1D5D">
        <w:rPr>
          <w:bCs/>
          <w:sz w:val="28"/>
          <w:szCs w:val="28"/>
        </w:rPr>
        <w:t>государственной экологической экспертизы агрохимикат «Дефекат известковый ТУ-20.15.79-010-13212962-2019»</w:t>
      </w:r>
      <w:r>
        <w:rPr>
          <w:bCs/>
          <w:sz w:val="28"/>
          <w:szCs w:val="28"/>
        </w:rPr>
        <w:t xml:space="preserve"> (далее – Объект)</w:t>
      </w:r>
      <w:r w:rsidRPr="003A1D5D">
        <w:rPr>
          <w:sz w:val="28"/>
          <w:szCs w:val="28"/>
        </w:rPr>
        <w:t xml:space="preserve">. </w:t>
      </w:r>
    </w:p>
    <w:p w:rsidR="00124F39" w:rsidRPr="002B3EA8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EA8">
        <w:rPr>
          <w:sz w:val="28"/>
          <w:szCs w:val="28"/>
        </w:rPr>
        <w:t>Начало проведения обсуждений в 10-00 по адресу: 309650, Белгородская область, Волоконовский район,</w:t>
      </w:r>
      <w:r>
        <w:rPr>
          <w:sz w:val="28"/>
          <w:szCs w:val="28"/>
        </w:rPr>
        <w:t xml:space="preserve"> п. Волоконовка,</w:t>
      </w:r>
      <w:r w:rsidRPr="002B3EA8">
        <w:rPr>
          <w:sz w:val="28"/>
          <w:szCs w:val="28"/>
        </w:rPr>
        <w:t xml:space="preserve"> ул. Ленина, 60, здание администрации Волоконовского района, большой зал</w:t>
      </w:r>
      <w:r>
        <w:rPr>
          <w:sz w:val="28"/>
          <w:szCs w:val="28"/>
        </w:rPr>
        <w:t xml:space="preserve"> заседаний</w:t>
      </w:r>
      <w:r w:rsidRPr="002B3EA8">
        <w:rPr>
          <w:sz w:val="28"/>
          <w:szCs w:val="28"/>
        </w:rPr>
        <w:t>.</w:t>
      </w:r>
    </w:p>
    <w:p w:rsidR="00124F39" w:rsidRPr="003A1D5D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EA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состав комиссии по проведению </w:t>
      </w:r>
      <w:r w:rsidRPr="002B3EA8">
        <w:rPr>
          <w:sz w:val="28"/>
          <w:szCs w:val="28"/>
        </w:rPr>
        <w:t>общественны</w:t>
      </w:r>
      <w:r>
        <w:rPr>
          <w:sz w:val="28"/>
          <w:szCs w:val="28"/>
        </w:rPr>
        <w:t>х</w:t>
      </w:r>
      <w:r w:rsidRPr="002B3EA8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 xml:space="preserve">й </w:t>
      </w:r>
      <w:r w:rsidRPr="004904E5">
        <w:rPr>
          <w:bCs/>
          <w:sz w:val="28"/>
          <w:szCs w:val="28"/>
        </w:rPr>
        <w:t>в форме общественных слушаний</w:t>
      </w:r>
      <w:r w:rsidRPr="002B3EA8">
        <w:rPr>
          <w:sz w:val="28"/>
          <w:szCs w:val="28"/>
        </w:rPr>
        <w:t xml:space="preserve"> по вопросу </w:t>
      </w:r>
      <w:r w:rsidRPr="004904E5">
        <w:rPr>
          <w:bCs/>
          <w:sz w:val="28"/>
          <w:szCs w:val="28"/>
        </w:rPr>
        <w:t>оценки воздействия на окружающую среду</w:t>
      </w:r>
      <w:r w:rsidRPr="002B3EA8">
        <w:rPr>
          <w:sz w:val="28"/>
          <w:szCs w:val="28"/>
        </w:rPr>
        <w:t xml:space="preserve"> хозяйственной деятельности по </w:t>
      </w:r>
      <w:r>
        <w:rPr>
          <w:sz w:val="28"/>
          <w:szCs w:val="28"/>
        </w:rPr>
        <w:t>О</w:t>
      </w:r>
      <w:r w:rsidRPr="003A1D5D">
        <w:rPr>
          <w:sz w:val="28"/>
          <w:szCs w:val="28"/>
        </w:rPr>
        <w:t xml:space="preserve">бъекту </w:t>
      </w:r>
      <w:r>
        <w:rPr>
          <w:bCs/>
          <w:sz w:val="28"/>
          <w:szCs w:val="28"/>
        </w:rPr>
        <w:t>(прилагается)</w:t>
      </w:r>
      <w:r w:rsidRPr="003A1D5D">
        <w:rPr>
          <w:sz w:val="28"/>
          <w:szCs w:val="28"/>
        </w:rPr>
        <w:t>.</w:t>
      </w:r>
    </w:p>
    <w:p w:rsidR="00124F39" w:rsidRPr="002B3EA8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EA8">
        <w:rPr>
          <w:sz w:val="28"/>
          <w:szCs w:val="28"/>
        </w:rPr>
        <w:t xml:space="preserve">3. </w:t>
      </w:r>
      <w:r>
        <w:rPr>
          <w:sz w:val="28"/>
          <w:szCs w:val="28"/>
        </w:rPr>
        <w:t>Назначить ответственным</w:t>
      </w:r>
      <w:r w:rsidRPr="002B3EA8">
        <w:rPr>
          <w:sz w:val="28"/>
          <w:szCs w:val="28"/>
        </w:rPr>
        <w:t xml:space="preserve"> за проведением общественных обсуждений</w:t>
      </w:r>
      <w:r w:rsidRPr="007E0475">
        <w:rPr>
          <w:sz w:val="28"/>
          <w:szCs w:val="28"/>
        </w:rPr>
        <w:t xml:space="preserve"> </w:t>
      </w:r>
      <w:r w:rsidRPr="002B3EA8">
        <w:rPr>
          <w:sz w:val="28"/>
          <w:szCs w:val="28"/>
        </w:rPr>
        <w:t>в форме общественных слушаний первого заместителя главы администрации района по развитию сельских территорий, начальника управления сельского хозяйства</w:t>
      </w:r>
      <w:r>
        <w:rPr>
          <w:sz w:val="28"/>
          <w:szCs w:val="28"/>
        </w:rPr>
        <w:t xml:space="preserve"> </w:t>
      </w:r>
      <w:r w:rsidRPr="002B3EA8">
        <w:rPr>
          <w:sz w:val="28"/>
          <w:szCs w:val="28"/>
        </w:rPr>
        <w:t>А.Е</w:t>
      </w:r>
      <w:r>
        <w:rPr>
          <w:sz w:val="28"/>
          <w:szCs w:val="28"/>
        </w:rPr>
        <w:t>.</w:t>
      </w:r>
      <w:r w:rsidRPr="002B3EA8">
        <w:rPr>
          <w:sz w:val="28"/>
          <w:szCs w:val="28"/>
        </w:rPr>
        <w:t xml:space="preserve"> Алексеев</w:t>
      </w:r>
      <w:r>
        <w:rPr>
          <w:sz w:val="28"/>
          <w:szCs w:val="28"/>
        </w:rPr>
        <w:t>а</w:t>
      </w:r>
      <w:r w:rsidRPr="002B3EA8">
        <w:rPr>
          <w:sz w:val="28"/>
          <w:szCs w:val="28"/>
        </w:rPr>
        <w:t xml:space="preserve"> и комиссию по проведению общественн</w:t>
      </w:r>
      <w:r>
        <w:rPr>
          <w:sz w:val="28"/>
          <w:szCs w:val="28"/>
        </w:rPr>
        <w:t>ого</w:t>
      </w:r>
      <w:r w:rsidRPr="002B3EA8">
        <w:rPr>
          <w:sz w:val="28"/>
          <w:szCs w:val="28"/>
        </w:rPr>
        <w:t xml:space="preserve"> обсуждения по вопросу </w:t>
      </w:r>
      <w:r w:rsidRPr="004904E5">
        <w:rPr>
          <w:bCs/>
          <w:sz w:val="28"/>
          <w:szCs w:val="28"/>
        </w:rPr>
        <w:t>оценки воздействия на окружающую среду</w:t>
      </w:r>
      <w:r w:rsidRPr="002B3EA8">
        <w:rPr>
          <w:sz w:val="28"/>
          <w:szCs w:val="28"/>
        </w:rPr>
        <w:t xml:space="preserve"> хозяйственной деятельности по Объекту.</w:t>
      </w:r>
    </w:p>
    <w:p w:rsidR="00124F39" w:rsidRPr="002B3EA8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B3EA8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Ознакомиться с</w:t>
      </w:r>
      <w:r w:rsidRPr="002B3EA8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ей</w:t>
      </w:r>
      <w:r w:rsidRPr="002B3EA8">
        <w:rPr>
          <w:sz w:val="28"/>
          <w:szCs w:val="28"/>
        </w:rPr>
        <w:t xml:space="preserve"> по рассматриваемому Объекту </w:t>
      </w:r>
      <w:r>
        <w:rPr>
          <w:sz w:val="28"/>
          <w:szCs w:val="28"/>
        </w:rPr>
        <w:t>можно</w:t>
      </w:r>
      <w:r w:rsidRPr="002B3EA8">
        <w:rPr>
          <w:sz w:val="28"/>
          <w:szCs w:val="28"/>
        </w:rPr>
        <w:t xml:space="preserve"> по адресу: 309650, Белгородская область, Волоконовский район, п</w:t>
      </w:r>
      <w:r>
        <w:rPr>
          <w:sz w:val="28"/>
          <w:szCs w:val="28"/>
        </w:rPr>
        <w:t>.</w:t>
      </w:r>
      <w:r w:rsidRPr="002B3EA8">
        <w:rPr>
          <w:sz w:val="28"/>
          <w:szCs w:val="28"/>
        </w:rPr>
        <w:t xml:space="preserve"> Волоконовка, ул. Ленина, 68, здание управления сельского хозяйства</w:t>
      </w:r>
      <w:r>
        <w:rPr>
          <w:sz w:val="28"/>
          <w:szCs w:val="28"/>
        </w:rPr>
        <w:t xml:space="preserve"> администрации района</w:t>
      </w:r>
      <w:r w:rsidRPr="002B3EA8">
        <w:rPr>
          <w:sz w:val="28"/>
          <w:szCs w:val="28"/>
        </w:rPr>
        <w:t xml:space="preserve"> в рабочие дни с 8-00 до 17-00 часов (перерыв на обед с 12-00 до 13-00 часов), кабинет №</w:t>
      </w:r>
      <w:r>
        <w:rPr>
          <w:sz w:val="28"/>
          <w:szCs w:val="28"/>
        </w:rPr>
        <w:t xml:space="preserve"> </w:t>
      </w:r>
      <w:r w:rsidRPr="002B3EA8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Pr="002B3EA8">
        <w:rPr>
          <w:sz w:val="28"/>
          <w:szCs w:val="28"/>
        </w:rPr>
        <w:t xml:space="preserve"> и на официальном сайте (контактный телефон/факс:  +7 (47-235) 5-02-68; </w:t>
      </w:r>
      <w:r w:rsidRPr="002B3EA8">
        <w:rPr>
          <w:sz w:val="28"/>
          <w:szCs w:val="28"/>
          <w:lang w:val="en-US"/>
        </w:rPr>
        <w:t>ush</w:t>
      </w:r>
      <w:r w:rsidRPr="002B3EA8">
        <w:rPr>
          <w:sz w:val="28"/>
          <w:szCs w:val="28"/>
        </w:rPr>
        <w:t>.</w:t>
      </w:r>
      <w:r w:rsidRPr="002B3EA8">
        <w:rPr>
          <w:sz w:val="28"/>
          <w:szCs w:val="28"/>
          <w:lang w:val="en-US"/>
        </w:rPr>
        <w:t>dolgov</w:t>
      </w:r>
      <w:r w:rsidRPr="002B3EA8">
        <w:rPr>
          <w:sz w:val="28"/>
          <w:szCs w:val="28"/>
        </w:rPr>
        <w:t>@</w:t>
      </w:r>
      <w:r w:rsidRPr="002B3EA8">
        <w:rPr>
          <w:sz w:val="28"/>
          <w:szCs w:val="28"/>
          <w:lang w:val="en-US"/>
        </w:rPr>
        <w:t>mail</w:t>
      </w:r>
      <w:r w:rsidRPr="002B3EA8">
        <w:rPr>
          <w:sz w:val="28"/>
          <w:szCs w:val="28"/>
        </w:rPr>
        <w:t>.</w:t>
      </w:r>
      <w:r w:rsidRPr="002B3EA8">
        <w:rPr>
          <w:sz w:val="28"/>
          <w:szCs w:val="28"/>
          <w:lang w:val="en-US"/>
        </w:rPr>
        <w:t>ru</w:t>
      </w:r>
      <w:r w:rsidRPr="002B3EA8">
        <w:rPr>
          <w:sz w:val="28"/>
          <w:szCs w:val="28"/>
        </w:rPr>
        <w:t>.</w:t>
      </w: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B3EA8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управлению сельского хозяйства администрации района (Алексеев А.Е.) о</w:t>
      </w:r>
      <w:r w:rsidRPr="002B3EA8">
        <w:rPr>
          <w:sz w:val="28"/>
          <w:szCs w:val="28"/>
        </w:rPr>
        <w:t>казать содействие в организации общественных обсуждений в форме общественных слушаний</w:t>
      </w:r>
      <w:r>
        <w:rPr>
          <w:sz w:val="28"/>
          <w:szCs w:val="28"/>
        </w:rPr>
        <w:t>.</w:t>
      </w:r>
    </w:p>
    <w:p w:rsidR="00124F39" w:rsidRPr="002B3EA8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EA8">
        <w:rPr>
          <w:sz w:val="28"/>
          <w:szCs w:val="28"/>
        </w:rPr>
        <w:t>Организовать прием письменных и устных предложений граждан и общественных организаций по Объекту</w:t>
      </w:r>
      <w:r>
        <w:rPr>
          <w:sz w:val="28"/>
          <w:szCs w:val="28"/>
        </w:rPr>
        <w:t>, в том числе с использованием средств дистанционного взаимодействия</w:t>
      </w:r>
      <w:r w:rsidRPr="002B3EA8">
        <w:rPr>
          <w:sz w:val="28"/>
          <w:szCs w:val="28"/>
        </w:rPr>
        <w:t>.</w:t>
      </w:r>
    </w:p>
    <w:p w:rsidR="00124F39" w:rsidRPr="002B3EA8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EA8">
        <w:rPr>
          <w:sz w:val="28"/>
          <w:szCs w:val="28"/>
        </w:rPr>
        <w:t>Письменные и устные предложения жителей Волоконовского района Белгородской области по Объекту принимаются по адресу: 309650, Белгородская область, Волоконовский район, п</w:t>
      </w:r>
      <w:r>
        <w:rPr>
          <w:sz w:val="28"/>
          <w:szCs w:val="28"/>
        </w:rPr>
        <w:t>.</w:t>
      </w:r>
      <w:r w:rsidRPr="002B3EA8">
        <w:rPr>
          <w:sz w:val="28"/>
          <w:szCs w:val="28"/>
        </w:rPr>
        <w:t xml:space="preserve"> Волоконовка, ул. Ленина, 6</w:t>
      </w:r>
      <w:r>
        <w:rPr>
          <w:sz w:val="28"/>
          <w:szCs w:val="28"/>
        </w:rPr>
        <w:t>8</w:t>
      </w:r>
      <w:r w:rsidRPr="002B3EA8">
        <w:rPr>
          <w:sz w:val="28"/>
          <w:szCs w:val="28"/>
        </w:rPr>
        <w:t>, управление сельского хозяйства и природопользования администрации района в рабочие дни с 8-00 до 17-00 часов (перерыв на обед с 12-00 до 13-00 часов), кабинет №</w:t>
      </w:r>
      <w:r>
        <w:rPr>
          <w:sz w:val="28"/>
          <w:szCs w:val="28"/>
        </w:rPr>
        <w:t xml:space="preserve"> </w:t>
      </w:r>
      <w:r w:rsidRPr="002B3EA8">
        <w:rPr>
          <w:sz w:val="28"/>
          <w:szCs w:val="28"/>
        </w:rPr>
        <w:t>4. Прием письменных и устных предложений и заявлений прекращается в 17.00 часов 27 октября 2020 г</w:t>
      </w:r>
      <w:r>
        <w:rPr>
          <w:sz w:val="28"/>
          <w:szCs w:val="28"/>
        </w:rPr>
        <w:t>ода.</w:t>
      </w:r>
    </w:p>
    <w:p w:rsidR="00124F39" w:rsidRPr="002B3EA8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EA8">
        <w:rPr>
          <w:sz w:val="28"/>
          <w:szCs w:val="28"/>
        </w:rPr>
        <w:t xml:space="preserve">Предложения и замечания должны быть поданы в письменной форме, содержать конкретные предложения и быть подписаны авторами предложений с указанием своих данных (для граждан </w:t>
      </w:r>
      <w:r>
        <w:rPr>
          <w:sz w:val="28"/>
          <w:szCs w:val="28"/>
        </w:rPr>
        <w:t>–</w:t>
      </w:r>
      <w:r w:rsidRPr="002B3EA8">
        <w:rPr>
          <w:sz w:val="28"/>
          <w:szCs w:val="28"/>
        </w:rPr>
        <w:t xml:space="preserve"> Ф.И.О., адрес места жительства, номер контактного телефона; для юридических лиц </w:t>
      </w:r>
      <w:r>
        <w:rPr>
          <w:sz w:val="28"/>
          <w:szCs w:val="28"/>
        </w:rPr>
        <w:t>–</w:t>
      </w:r>
      <w:r w:rsidRPr="002B3EA8">
        <w:rPr>
          <w:sz w:val="28"/>
          <w:szCs w:val="28"/>
        </w:rPr>
        <w:t xml:space="preserve"> полное наименование и местонахождение, номер контактного телефона).</w:t>
      </w:r>
    </w:p>
    <w:p w:rsidR="00124F39" w:rsidRPr="002B3EA8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EA8">
        <w:rPr>
          <w:sz w:val="28"/>
          <w:szCs w:val="28"/>
        </w:rPr>
        <w:t>Представленные предложения, замечания, рекомендации и иные информационные материалы подлежат обязательному рассмотрению на публичных слушаниях.</w:t>
      </w:r>
    </w:p>
    <w:p w:rsidR="00124F39" w:rsidRPr="002B3EA8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B3EA8">
        <w:rPr>
          <w:sz w:val="28"/>
          <w:szCs w:val="28"/>
        </w:rPr>
        <w:t xml:space="preserve"> Для участия в </w:t>
      </w:r>
      <w:r>
        <w:rPr>
          <w:sz w:val="28"/>
          <w:szCs w:val="28"/>
        </w:rPr>
        <w:t>общественных обсуждениях в форме общественных слушаний</w:t>
      </w:r>
      <w:r w:rsidRPr="002B3EA8">
        <w:rPr>
          <w:sz w:val="28"/>
          <w:szCs w:val="28"/>
        </w:rPr>
        <w:t xml:space="preserve"> необходимо прибыть за 30 минут до начала публичных слушаний для регистрации и иметь при себе документ, удостоверяющий личность.</w:t>
      </w:r>
    </w:p>
    <w:p w:rsidR="00124F39" w:rsidRPr="002B3EA8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B3EA8">
        <w:rPr>
          <w:sz w:val="28"/>
          <w:szCs w:val="28"/>
        </w:rPr>
        <w:t xml:space="preserve">. В течение 30 дней после проведения общественных </w:t>
      </w:r>
      <w:r>
        <w:rPr>
          <w:sz w:val="28"/>
          <w:szCs w:val="28"/>
        </w:rPr>
        <w:t xml:space="preserve">обсуждений в форме общественных </w:t>
      </w:r>
      <w:r w:rsidRPr="002B3EA8">
        <w:rPr>
          <w:sz w:val="28"/>
          <w:szCs w:val="28"/>
        </w:rPr>
        <w:t>слушаний осуществить прием предложений и замечаний от населени</w:t>
      </w:r>
      <w:r>
        <w:rPr>
          <w:sz w:val="28"/>
          <w:szCs w:val="28"/>
        </w:rPr>
        <w:t>я</w:t>
      </w:r>
      <w:r w:rsidRPr="002B3EA8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Pr="002B3EA8">
        <w:rPr>
          <w:sz w:val="28"/>
          <w:szCs w:val="28"/>
        </w:rPr>
        <w:t xml:space="preserve">п. </w:t>
      </w:r>
      <w:r>
        <w:rPr>
          <w:sz w:val="28"/>
          <w:szCs w:val="28"/>
        </w:rPr>
        <w:t xml:space="preserve">5 настоящего постановления. </w:t>
      </w:r>
      <w:r w:rsidRPr="002B3EA8">
        <w:rPr>
          <w:sz w:val="28"/>
          <w:szCs w:val="28"/>
        </w:rPr>
        <w:t xml:space="preserve"> По окончании 30-дневного срока повторно составить протокол общественных обсуждений с учетом полученных замечаний и предложений.</w:t>
      </w:r>
    </w:p>
    <w:p w:rsidR="00124F39" w:rsidRPr="002B3EA8" w:rsidRDefault="00124F39" w:rsidP="001F6E59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B3EA8">
        <w:rPr>
          <w:sz w:val="28"/>
          <w:szCs w:val="28"/>
        </w:rPr>
        <w:t>. Утвердить план мероприятий по про</w:t>
      </w:r>
      <w:r>
        <w:rPr>
          <w:sz w:val="28"/>
          <w:szCs w:val="28"/>
        </w:rPr>
        <w:t>ведению общественных обсуждений</w:t>
      </w:r>
      <w:r w:rsidRPr="002B3EA8">
        <w:rPr>
          <w:sz w:val="28"/>
          <w:szCs w:val="28"/>
        </w:rPr>
        <w:t xml:space="preserve"> (</w:t>
      </w:r>
      <w:r>
        <w:rPr>
          <w:sz w:val="28"/>
          <w:szCs w:val="28"/>
        </w:rPr>
        <w:t>прилагается</w:t>
      </w:r>
      <w:r w:rsidRPr="002B3EA8">
        <w:rPr>
          <w:sz w:val="28"/>
          <w:szCs w:val="28"/>
        </w:rPr>
        <w:t>).</w:t>
      </w:r>
    </w:p>
    <w:p w:rsidR="00124F39" w:rsidRPr="002B3EA8" w:rsidRDefault="00124F39" w:rsidP="001F6E59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B3EA8">
        <w:rPr>
          <w:sz w:val="28"/>
          <w:szCs w:val="28"/>
        </w:rPr>
        <w:t xml:space="preserve">. Опубликовать настоящее постановление, материалы </w:t>
      </w:r>
      <w:r w:rsidRPr="004904E5">
        <w:rPr>
          <w:bCs/>
          <w:sz w:val="28"/>
          <w:szCs w:val="28"/>
        </w:rPr>
        <w:t>оценки воздействия на окружающую среду</w:t>
      </w:r>
      <w:r>
        <w:rPr>
          <w:sz w:val="28"/>
          <w:szCs w:val="28"/>
        </w:rPr>
        <w:t xml:space="preserve"> </w:t>
      </w:r>
      <w:r w:rsidRPr="002B3EA8">
        <w:rPr>
          <w:sz w:val="28"/>
          <w:szCs w:val="28"/>
        </w:rPr>
        <w:t xml:space="preserve"> и протокол по результатам общественных обсуждений на официальном сайте администрации </w:t>
      </w:r>
      <w:r>
        <w:rPr>
          <w:sz w:val="28"/>
          <w:szCs w:val="28"/>
        </w:rPr>
        <w:t>Волоконовского</w:t>
      </w:r>
      <w:r w:rsidRPr="002B3EA8">
        <w:rPr>
          <w:sz w:val="28"/>
          <w:szCs w:val="28"/>
        </w:rPr>
        <w:t xml:space="preserve"> района в сети Интернет</w:t>
      </w:r>
      <w:r>
        <w:rPr>
          <w:sz w:val="28"/>
          <w:szCs w:val="28"/>
        </w:rPr>
        <w:t xml:space="preserve"> (Дрогачева О.А.)</w:t>
      </w:r>
      <w:r w:rsidRPr="002B3EA8">
        <w:rPr>
          <w:sz w:val="28"/>
          <w:szCs w:val="28"/>
        </w:rPr>
        <w:t>, районной газете «Красный Октябрь»</w:t>
      </w:r>
      <w:r>
        <w:rPr>
          <w:sz w:val="28"/>
          <w:szCs w:val="28"/>
        </w:rPr>
        <w:t xml:space="preserve"> (Хорошилова И.А.).</w:t>
      </w:r>
    </w:p>
    <w:p w:rsidR="00124F39" w:rsidRPr="002B3EA8" w:rsidRDefault="00124F39" w:rsidP="001F6E59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B3EA8">
        <w:rPr>
          <w:sz w:val="28"/>
          <w:szCs w:val="28"/>
        </w:rPr>
        <w:t>. Настоящее постановление вступает в силу на следующий день после дня его размещения на официальном сайте администрации.</w:t>
      </w:r>
    </w:p>
    <w:p w:rsidR="00124F39" w:rsidRPr="002B3EA8" w:rsidRDefault="00124F39" w:rsidP="001F6E59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B3EA8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</w:t>
      </w:r>
      <w:r>
        <w:rPr>
          <w:sz w:val="28"/>
          <w:szCs w:val="28"/>
        </w:rPr>
        <w:t>г</w:t>
      </w:r>
      <w:r w:rsidRPr="002B3EA8">
        <w:rPr>
          <w:sz w:val="28"/>
          <w:szCs w:val="28"/>
        </w:rPr>
        <w:t xml:space="preserve">лавы администрации района по развитию сельских территорий, начальника управления сельского хозяйства </w:t>
      </w:r>
      <w:r>
        <w:rPr>
          <w:sz w:val="28"/>
          <w:szCs w:val="28"/>
        </w:rPr>
        <w:t>администрации района</w:t>
      </w:r>
      <w:r w:rsidRPr="002B3EA8">
        <w:rPr>
          <w:sz w:val="28"/>
          <w:szCs w:val="28"/>
        </w:rPr>
        <w:t xml:space="preserve"> А.Е.</w:t>
      </w:r>
      <w:r>
        <w:rPr>
          <w:sz w:val="28"/>
          <w:szCs w:val="28"/>
        </w:rPr>
        <w:t xml:space="preserve"> </w:t>
      </w:r>
      <w:r w:rsidRPr="002B3EA8">
        <w:rPr>
          <w:sz w:val="28"/>
          <w:szCs w:val="28"/>
        </w:rPr>
        <w:t>Алексеева</w:t>
      </w:r>
      <w:r>
        <w:rPr>
          <w:sz w:val="28"/>
          <w:szCs w:val="28"/>
        </w:rPr>
        <w:t>.</w:t>
      </w:r>
      <w:r w:rsidRPr="002B3EA8">
        <w:rPr>
          <w:sz w:val="28"/>
          <w:szCs w:val="28"/>
        </w:rPr>
        <w:t xml:space="preserve"> </w:t>
      </w:r>
    </w:p>
    <w:p w:rsidR="00124F39" w:rsidRPr="002B3EA8" w:rsidRDefault="00124F39" w:rsidP="001F6E59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EA8">
        <w:rPr>
          <w:sz w:val="28"/>
          <w:szCs w:val="28"/>
        </w:rPr>
        <w:t> </w:t>
      </w:r>
    </w:p>
    <w:p w:rsidR="00124F39" w:rsidRPr="002B3EA8" w:rsidRDefault="00124F39" w:rsidP="001F6E59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EA8">
        <w:rPr>
          <w:sz w:val="28"/>
          <w:szCs w:val="28"/>
        </w:rPr>
        <w:t> </w:t>
      </w:r>
    </w:p>
    <w:p w:rsidR="00124F39" w:rsidRPr="002B3EA8" w:rsidRDefault="00124F39" w:rsidP="001F6E59">
      <w:pPr>
        <w:pStyle w:val="228bf8a64b8551e1msonormal"/>
        <w:spacing w:before="0" w:beforeAutospacing="0" w:after="0" w:afterAutospacing="0"/>
        <w:jc w:val="both"/>
        <w:rPr>
          <w:b/>
          <w:sz w:val="28"/>
          <w:szCs w:val="28"/>
        </w:rPr>
      </w:pPr>
      <w:r w:rsidRPr="002B3EA8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администрации</w:t>
      </w:r>
      <w:r w:rsidRPr="002B3EA8">
        <w:rPr>
          <w:b/>
          <w:sz w:val="28"/>
          <w:szCs w:val="28"/>
        </w:rPr>
        <w:t xml:space="preserve"> района                           </w:t>
      </w:r>
      <w:r>
        <w:rPr>
          <w:b/>
          <w:sz w:val="28"/>
          <w:szCs w:val="28"/>
        </w:rPr>
        <w:t xml:space="preserve">             </w:t>
      </w:r>
      <w:r w:rsidRPr="002B3EA8">
        <w:rPr>
          <w:b/>
          <w:sz w:val="28"/>
          <w:szCs w:val="28"/>
        </w:rPr>
        <w:t xml:space="preserve">                  С.И. Бикетов</w:t>
      </w: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Pr="00801018" w:rsidRDefault="00124F39" w:rsidP="00801018">
      <w:pPr>
        <w:pStyle w:val="228bf8a64b8551e1msonormal"/>
        <w:spacing w:before="0" w:beforeAutospacing="0" w:after="0" w:afterAutospacing="0"/>
        <w:ind w:left="5040"/>
        <w:jc w:val="center"/>
        <w:rPr>
          <w:b/>
          <w:sz w:val="28"/>
          <w:szCs w:val="28"/>
        </w:rPr>
      </w:pPr>
      <w:r w:rsidRPr="00801018">
        <w:rPr>
          <w:b/>
          <w:sz w:val="28"/>
          <w:szCs w:val="28"/>
        </w:rPr>
        <w:t>Утвержден</w:t>
      </w:r>
    </w:p>
    <w:p w:rsidR="00124F39" w:rsidRPr="00801018" w:rsidRDefault="00124F39" w:rsidP="00801018">
      <w:pPr>
        <w:pStyle w:val="228bf8a64b8551e1msonormal"/>
        <w:spacing w:before="0" w:beforeAutospacing="0" w:after="0" w:afterAutospacing="0"/>
        <w:ind w:left="5040"/>
        <w:jc w:val="center"/>
        <w:rPr>
          <w:b/>
          <w:sz w:val="28"/>
          <w:szCs w:val="28"/>
        </w:rPr>
      </w:pPr>
      <w:r w:rsidRPr="00801018">
        <w:rPr>
          <w:b/>
          <w:sz w:val="28"/>
          <w:szCs w:val="28"/>
        </w:rPr>
        <w:t>постановлением</w:t>
      </w:r>
    </w:p>
    <w:p w:rsidR="00124F39" w:rsidRPr="00801018" w:rsidRDefault="00124F39" w:rsidP="00801018">
      <w:pPr>
        <w:pStyle w:val="228bf8a64b8551e1msonormal"/>
        <w:spacing w:before="0" w:beforeAutospacing="0" w:after="0" w:afterAutospacing="0"/>
        <w:ind w:left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01018">
        <w:rPr>
          <w:b/>
          <w:sz w:val="28"/>
          <w:szCs w:val="28"/>
        </w:rPr>
        <w:t>дминистрации района</w:t>
      </w:r>
    </w:p>
    <w:p w:rsidR="00124F39" w:rsidRPr="00801018" w:rsidRDefault="00124F39" w:rsidP="00801018">
      <w:pPr>
        <w:pStyle w:val="228bf8a64b8551e1msonormal"/>
        <w:spacing w:before="0" w:beforeAutospacing="0" w:after="0" w:afterAutospacing="0"/>
        <w:ind w:left="5040"/>
        <w:jc w:val="center"/>
        <w:rPr>
          <w:b/>
          <w:sz w:val="28"/>
          <w:szCs w:val="28"/>
        </w:rPr>
      </w:pPr>
      <w:r w:rsidRPr="0080101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10 сентября</w:t>
      </w:r>
      <w:r w:rsidRPr="00801018">
        <w:rPr>
          <w:b/>
          <w:sz w:val="28"/>
          <w:szCs w:val="28"/>
        </w:rPr>
        <w:t xml:space="preserve"> 2020 года</w:t>
      </w:r>
    </w:p>
    <w:p w:rsidR="00124F39" w:rsidRPr="00801018" w:rsidRDefault="00124F39" w:rsidP="00801018">
      <w:pPr>
        <w:pStyle w:val="228bf8a64b8551e1msonormal"/>
        <w:spacing w:before="0" w:beforeAutospacing="0" w:after="0" w:afterAutospacing="0"/>
        <w:ind w:left="5040"/>
        <w:jc w:val="center"/>
        <w:rPr>
          <w:b/>
          <w:sz w:val="28"/>
          <w:szCs w:val="28"/>
        </w:rPr>
      </w:pPr>
      <w:r w:rsidRPr="00801018">
        <w:rPr>
          <w:b/>
          <w:sz w:val="28"/>
          <w:szCs w:val="28"/>
        </w:rPr>
        <w:t>№ 99-01/</w:t>
      </w:r>
      <w:r>
        <w:rPr>
          <w:b/>
          <w:sz w:val="28"/>
          <w:szCs w:val="28"/>
        </w:rPr>
        <w:t>302</w:t>
      </w: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FA234F">
      <w:pPr>
        <w:pStyle w:val="228bf8a64b8551e1msonormal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24F39" w:rsidRPr="00FA234F" w:rsidRDefault="00124F39" w:rsidP="00FA234F">
      <w:pPr>
        <w:pStyle w:val="228bf8a64b8551e1msonormal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A234F">
        <w:rPr>
          <w:b/>
          <w:sz w:val="28"/>
          <w:szCs w:val="28"/>
        </w:rPr>
        <w:t xml:space="preserve">Состав </w:t>
      </w:r>
    </w:p>
    <w:p w:rsidR="00124F39" w:rsidRDefault="00124F39" w:rsidP="00FA234F">
      <w:pPr>
        <w:pStyle w:val="228bf8a64b8551e1msonormal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A234F">
        <w:rPr>
          <w:b/>
          <w:sz w:val="28"/>
          <w:szCs w:val="28"/>
        </w:rPr>
        <w:t xml:space="preserve">комиссии по проведению общественных обсуждений </w:t>
      </w:r>
      <w:r w:rsidRPr="00FA234F">
        <w:rPr>
          <w:b/>
          <w:bCs/>
          <w:sz w:val="28"/>
          <w:szCs w:val="28"/>
        </w:rPr>
        <w:t>в форме общественных слушаний</w:t>
      </w:r>
      <w:r w:rsidRPr="00FA234F">
        <w:rPr>
          <w:b/>
          <w:sz w:val="28"/>
          <w:szCs w:val="28"/>
        </w:rPr>
        <w:t xml:space="preserve"> по вопросу </w:t>
      </w:r>
      <w:r w:rsidRPr="00FA234F">
        <w:rPr>
          <w:b/>
          <w:bCs/>
          <w:sz w:val="28"/>
          <w:szCs w:val="28"/>
        </w:rPr>
        <w:t xml:space="preserve">оценки воздействия на окружающую </w:t>
      </w:r>
      <w:r w:rsidRPr="009F0791">
        <w:rPr>
          <w:b/>
          <w:sz w:val="28"/>
          <w:szCs w:val="28"/>
        </w:rPr>
        <w:t>среду</w:t>
      </w:r>
      <w:r w:rsidRPr="00FA234F">
        <w:rPr>
          <w:b/>
          <w:sz w:val="28"/>
          <w:szCs w:val="28"/>
        </w:rPr>
        <w:t xml:space="preserve"> хозяйственной деятельности по объекту </w:t>
      </w:r>
      <w:r w:rsidRPr="009F0791">
        <w:rPr>
          <w:b/>
          <w:sz w:val="28"/>
          <w:szCs w:val="28"/>
        </w:rPr>
        <w:t>государственной</w:t>
      </w:r>
      <w:r w:rsidRPr="00FA234F">
        <w:rPr>
          <w:b/>
          <w:bCs/>
          <w:sz w:val="28"/>
          <w:szCs w:val="28"/>
        </w:rPr>
        <w:t xml:space="preserve"> экологической экспертизы агрохимикат «Дефекат известковый ТУ-20.15.79-010-13212962-2019»</w:t>
      </w:r>
    </w:p>
    <w:p w:rsidR="00124F39" w:rsidRPr="00FA234F" w:rsidRDefault="00124F39" w:rsidP="00FA234F">
      <w:pPr>
        <w:pStyle w:val="228bf8a64b8551e1msonormal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24F39" w:rsidRDefault="00124F39" w:rsidP="002B3EA8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483"/>
        <w:gridCol w:w="6345"/>
      </w:tblGrid>
      <w:tr w:rsidR="00124F39" w:rsidRPr="00FA234F" w:rsidTr="009F0791">
        <w:tc>
          <w:tcPr>
            <w:tcW w:w="3483" w:type="dxa"/>
            <w:vAlign w:val="center"/>
          </w:tcPr>
          <w:p w:rsidR="00124F39" w:rsidRPr="00FA234F" w:rsidRDefault="00124F39" w:rsidP="00FA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34F">
              <w:rPr>
                <w:rFonts w:ascii="Times New Roman" w:hAnsi="Times New Roman"/>
                <w:sz w:val="28"/>
                <w:szCs w:val="28"/>
              </w:rPr>
              <w:t>Алексеев</w:t>
            </w:r>
          </w:p>
          <w:p w:rsidR="00124F39" w:rsidRDefault="00124F39" w:rsidP="00FA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34F">
              <w:rPr>
                <w:rFonts w:ascii="Times New Roman" w:hAnsi="Times New Roman"/>
                <w:sz w:val="28"/>
                <w:szCs w:val="28"/>
              </w:rPr>
              <w:t>Александр Евгеньевич</w:t>
            </w:r>
          </w:p>
          <w:p w:rsidR="00124F39" w:rsidRPr="00FA234F" w:rsidRDefault="00124F39" w:rsidP="00FA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4F39" w:rsidRPr="00FA234F" w:rsidRDefault="00124F39" w:rsidP="00FA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5" w:type="dxa"/>
            <w:vAlign w:val="center"/>
          </w:tcPr>
          <w:p w:rsidR="00124F39" w:rsidRPr="00A65561" w:rsidRDefault="00124F39" w:rsidP="00FA234F">
            <w:pPr>
              <w:pStyle w:val="Heading3"/>
              <w:spacing w:before="0" w:after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</w:pPr>
            <w:r w:rsidRPr="00A65561"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  <w:t>- первый заместитель главы администрации района по развитию сельских территорий, начальник управления сельского хозяйства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  <w:t xml:space="preserve"> администрации района</w:t>
            </w:r>
            <w:r w:rsidRPr="00A65561"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124F39" w:rsidRPr="00FA234F" w:rsidTr="009F0791">
        <w:tc>
          <w:tcPr>
            <w:tcW w:w="3483" w:type="dxa"/>
            <w:vAlign w:val="center"/>
          </w:tcPr>
          <w:p w:rsidR="00124F39" w:rsidRPr="00FA234F" w:rsidRDefault="00124F39" w:rsidP="00FA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34F">
              <w:rPr>
                <w:rFonts w:ascii="Times New Roman" w:hAnsi="Times New Roman"/>
                <w:sz w:val="28"/>
                <w:szCs w:val="28"/>
              </w:rPr>
              <w:t>Кравцов</w:t>
            </w:r>
          </w:p>
          <w:p w:rsidR="00124F39" w:rsidRDefault="00124F39" w:rsidP="00FA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34F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  <w:p w:rsidR="00124F39" w:rsidRPr="00FA234F" w:rsidRDefault="00124F39" w:rsidP="00FA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5" w:type="dxa"/>
            <w:vAlign w:val="center"/>
          </w:tcPr>
          <w:p w:rsidR="00124F39" w:rsidRPr="00A65561" w:rsidRDefault="00124F39" w:rsidP="00FA234F">
            <w:pPr>
              <w:pStyle w:val="Heading3"/>
              <w:spacing w:before="0" w:after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</w:pPr>
            <w:r w:rsidRPr="00A65561"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  <w:t>- начальник отдела муниципальной собственности и земельных ресурсов администрации района,</w:t>
            </w:r>
            <w:r w:rsidRPr="00A65561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заместитель председателя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Pr="00A65561">
              <w:rPr>
                <w:rFonts w:ascii="Times New Roman" w:hAnsi="Times New Roman"/>
                <w:b w:val="0"/>
                <w:bCs/>
                <w:sz w:val="28"/>
                <w:szCs w:val="28"/>
              </w:rPr>
              <w:t>омиссии</w:t>
            </w:r>
          </w:p>
        </w:tc>
      </w:tr>
      <w:tr w:rsidR="00124F39" w:rsidRPr="00FA234F" w:rsidTr="009F0791">
        <w:tc>
          <w:tcPr>
            <w:tcW w:w="3483" w:type="dxa"/>
            <w:vAlign w:val="center"/>
          </w:tcPr>
          <w:p w:rsidR="00124F39" w:rsidRPr="00FA234F" w:rsidRDefault="00124F39" w:rsidP="00FA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34F">
              <w:rPr>
                <w:rFonts w:ascii="Times New Roman" w:hAnsi="Times New Roman"/>
                <w:sz w:val="28"/>
                <w:szCs w:val="28"/>
              </w:rPr>
              <w:t>Степаненко</w:t>
            </w:r>
          </w:p>
          <w:p w:rsidR="00124F39" w:rsidRDefault="00124F39" w:rsidP="00FA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34F">
              <w:rPr>
                <w:rFonts w:ascii="Times New Roman" w:hAnsi="Times New Roman"/>
                <w:sz w:val="28"/>
                <w:szCs w:val="28"/>
              </w:rPr>
              <w:t>Игорь Леонидович</w:t>
            </w:r>
          </w:p>
          <w:p w:rsidR="00124F39" w:rsidRDefault="00124F39" w:rsidP="00FA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4F39" w:rsidRPr="00FA234F" w:rsidRDefault="00124F39" w:rsidP="00FA2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5" w:type="dxa"/>
            <w:vAlign w:val="center"/>
          </w:tcPr>
          <w:p w:rsidR="00124F39" w:rsidRPr="00A65561" w:rsidRDefault="00124F39" w:rsidP="00FA234F">
            <w:pPr>
              <w:pStyle w:val="Heading3"/>
              <w:spacing w:before="0" w:after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- </w:t>
            </w:r>
            <w:r w:rsidRPr="00A65561"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начальника управления сельского хозяйства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администрации района</w:t>
            </w:r>
            <w:r w:rsidRPr="00A65561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, начальник отдела агротехники и природопользования, секретарь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Pr="00A65561">
              <w:rPr>
                <w:rFonts w:ascii="Times New Roman" w:hAnsi="Times New Roman"/>
                <w:b w:val="0"/>
                <w:bCs/>
                <w:sz w:val="28"/>
                <w:szCs w:val="28"/>
              </w:rPr>
              <w:t>омиссии</w:t>
            </w:r>
          </w:p>
        </w:tc>
      </w:tr>
      <w:tr w:rsidR="00124F39" w:rsidRPr="00FA234F" w:rsidTr="009F0791">
        <w:tc>
          <w:tcPr>
            <w:tcW w:w="3483" w:type="dxa"/>
            <w:vAlign w:val="center"/>
          </w:tcPr>
          <w:p w:rsidR="00124F39" w:rsidRPr="00FA234F" w:rsidRDefault="00124F39" w:rsidP="00B12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95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45" w:type="dxa"/>
            <w:vAlign w:val="center"/>
          </w:tcPr>
          <w:p w:rsidR="00124F39" w:rsidRPr="00B12951" w:rsidRDefault="00124F39" w:rsidP="00B12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F39" w:rsidRPr="00FA234F" w:rsidTr="00CC2D49">
        <w:trPr>
          <w:trHeight w:val="304"/>
        </w:trPr>
        <w:tc>
          <w:tcPr>
            <w:tcW w:w="3483" w:type="dxa"/>
          </w:tcPr>
          <w:p w:rsidR="00124F39" w:rsidRPr="007E0475" w:rsidRDefault="00124F39" w:rsidP="000A5E20">
            <w:pPr>
              <w:pStyle w:val="Heading3"/>
              <w:spacing w:before="0" w:after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</w:pPr>
            <w:r w:rsidRPr="007E0475"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  <w:t>Муха</w:t>
            </w:r>
          </w:p>
          <w:p w:rsidR="00124F39" w:rsidRPr="007E0475" w:rsidRDefault="00124F39" w:rsidP="000A5E20">
            <w:pPr>
              <w:pStyle w:val="Heading3"/>
              <w:spacing w:before="0" w:after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</w:pPr>
            <w:r w:rsidRPr="007E0475"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  <w:t>Дмитрий Владимирович</w:t>
            </w:r>
          </w:p>
        </w:tc>
        <w:tc>
          <w:tcPr>
            <w:tcW w:w="6345" w:type="dxa"/>
            <w:vAlign w:val="center"/>
          </w:tcPr>
          <w:p w:rsidR="00124F39" w:rsidRPr="007E0475" w:rsidRDefault="00124F39" w:rsidP="000A5E20">
            <w:pPr>
              <w:pStyle w:val="Heading3"/>
              <w:spacing w:before="0" w:after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</w:pPr>
            <w:r w:rsidRPr="007E0475"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  <w:t>- представитель пользователя объекта государственной экологической экспертизы агрохимиката «Дефекат известковый ТУ-20.15.79-010-13212962-2019» (по согласованию)</w:t>
            </w:r>
          </w:p>
        </w:tc>
      </w:tr>
      <w:tr w:rsidR="00124F39" w:rsidRPr="00FA234F" w:rsidTr="009F0791">
        <w:trPr>
          <w:trHeight w:val="304"/>
        </w:trPr>
        <w:tc>
          <w:tcPr>
            <w:tcW w:w="3483" w:type="dxa"/>
            <w:vAlign w:val="center"/>
          </w:tcPr>
          <w:p w:rsidR="00124F39" w:rsidRPr="007E0475" w:rsidRDefault="00124F39" w:rsidP="00014261">
            <w:pPr>
              <w:pStyle w:val="Heading3"/>
              <w:spacing w:before="0" w:after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</w:pPr>
            <w:r w:rsidRPr="007E0475"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  <w:t xml:space="preserve">Никитин </w:t>
            </w:r>
          </w:p>
          <w:p w:rsidR="00124F39" w:rsidRDefault="00124F39" w:rsidP="00014261">
            <w:pPr>
              <w:pStyle w:val="Heading3"/>
              <w:spacing w:before="0" w:after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</w:pPr>
            <w:r w:rsidRPr="007E0475"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  <w:t>Александр Владимирович</w:t>
            </w:r>
          </w:p>
          <w:p w:rsidR="00124F39" w:rsidRPr="009F0791" w:rsidRDefault="00124F39" w:rsidP="00014261">
            <w:pPr>
              <w:rPr>
                <w:lang w:eastAsia="ru-RU"/>
              </w:rPr>
            </w:pPr>
          </w:p>
        </w:tc>
        <w:tc>
          <w:tcPr>
            <w:tcW w:w="6345" w:type="dxa"/>
            <w:vAlign w:val="center"/>
          </w:tcPr>
          <w:p w:rsidR="00124F39" w:rsidRPr="007E0475" w:rsidRDefault="00124F39" w:rsidP="00014261">
            <w:pPr>
              <w:pStyle w:val="Heading3"/>
              <w:spacing w:before="0" w:after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</w:pPr>
            <w:r w:rsidRPr="007E0475"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  <w:t xml:space="preserve">- председатель Общественной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  <w:t>п</w:t>
            </w:r>
            <w:r w:rsidRPr="007E0475"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  <w:t>алаты Волоконовского района Белгородской области (по согласованию)</w:t>
            </w:r>
          </w:p>
        </w:tc>
      </w:tr>
      <w:tr w:rsidR="00124F39" w:rsidRPr="00FA234F" w:rsidTr="009F0791">
        <w:trPr>
          <w:trHeight w:val="341"/>
        </w:trPr>
        <w:tc>
          <w:tcPr>
            <w:tcW w:w="3483" w:type="dxa"/>
            <w:vAlign w:val="center"/>
          </w:tcPr>
          <w:p w:rsidR="00124F39" w:rsidRPr="007E0475" w:rsidRDefault="00124F39" w:rsidP="004242BD">
            <w:pPr>
              <w:pStyle w:val="Heading3"/>
              <w:spacing w:before="0" w:after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</w:pPr>
            <w:r w:rsidRPr="007E0475"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  <w:t xml:space="preserve">Олейник </w:t>
            </w:r>
          </w:p>
          <w:p w:rsidR="00124F39" w:rsidRPr="007E0475" w:rsidRDefault="00124F39" w:rsidP="004242BD">
            <w:pPr>
              <w:pStyle w:val="Heading3"/>
              <w:spacing w:before="0" w:after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</w:pPr>
            <w:r w:rsidRPr="007E0475"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  <w:t>Евгений Анатольевич</w:t>
            </w:r>
          </w:p>
        </w:tc>
        <w:tc>
          <w:tcPr>
            <w:tcW w:w="6345" w:type="dxa"/>
            <w:vAlign w:val="center"/>
          </w:tcPr>
          <w:p w:rsidR="00124F39" w:rsidRPr="007E0475" w:rsidRDefault="00124F39" w:rsidP="004242BD">
            <w:pPr>
              <w:pStyle w:val="Heading3"/>
              <w:spacing w:before="0" w:after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</w:pPr>
            <w:r w:rsidRPr="007E0475"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  <w:t>- представитель заявителя (по согласованию)</w:t>
            </w:r>
          </w:p>
        </w:tc>
      </w:tr>
      <w:tr w:rsidR="00124F39" w:rsidRPr="00FA234F" w:rsidTr="009F0791">
        <w:trPr>
          <w:trHeight w:val="352"/>
        </w:trPr>
        <w:tc>
          <w:tcPr>
            <w:tcW w:w="3483" w:type="dxa"/>
            <w:vAlign w:val="center"/>
          </w:tcPr>
          <w:p w:rsidR="00124F39" w:rsidRDefault="00124F39" w:rsidP="00E572C5">
            <w:pPr>
              <w:pStyle w:val="Heading3"/>
              <w:spacing w:before="0" w:after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</w:pPr>
            <w:r w:rsidRPr="007E0475"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  <w:t xml:space="preserve">Татарикова </w:t>
            </w:r>
          </w:p>
          <w:p w:rsidR="00124F39" w:rsidRPr="007E0475" w:rsidRDefault="00124F39" w:rsidP="00E572C5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E04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Валерия Валерьевна</w:t>
            </w:r>
          </w:p>
        </w:tc>
        <w:tc>
          <w:tcPr>
            <w:tcW w:w="6345" w:type="dxa"/>
            <w:vAlign w:val="center"/>
          </w:tcPr>
          <w:p w:rsidR="00124F39" w:rsidRPr="007E0475" w:rsidRDefault="00124F39" w:rsidP="00E572C5">
            <w:pPr>
              <w:pStyle w:val="Heading3"/>
              <w:spacing w:before="0" w:after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</w:pPr>
            <w:r w:rsidRPr="00A65561"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  <w:t>- заместитель начальника отдела агротехники и природопользования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  <w:t xml:space="preserve"> </w:t>
            </w:r>
            <w:r w:rsidRPr="00A65561">
              <w:rPr>
                <w:rFonts w:ascii="Times New Roman" w:hAnsi="Times New Roman"/>
                <w:b w:val="0"/>
                <w:bCs/>
                <w:sz w:val="28"/>
                <w:szCs w:val="28"/>
              </w:rPr>
              <w:t>управления сельского хозяйства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администрации района</w:t>
            </w:r>
          </w:p>
        </w:tc>
      </w:tr>
      <w:tr w:rsidR="00124F39" w:rsidRPr="00FA234F" w:rsidTr="009F0791">
        <w:trPr>
          <w:trHeight w:val="954"/>
        </w:trPr>
        <w:tc>
          <w:tcPr>
            <w:tcW w:w="3483" w:type="dxa"/>
            <w:vAlign w:val="center"/>
          </w:tcPr>
          <w:p w:rsidR="00124F39" w:rsidRPr="007E0475" w:rsidRDefault="00124F39" w:rsidP="007E0475">
            <w:pPr>
              <w:pStyle w:val="Heading3"/>
              <w:spacing w:before="0" w:after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</w:pPr>
            <w:r w:rsidRPr="007E0475"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  <w:t>Чепелев</w:t>
            </w:r>
          </w:p>
          <w:p w:rsidR="00124F39" w:rsidRPr="007E0475" w:rsidRDefault="00124F39" w:rsidP="007E0475">
            <w:pPr>
              <w:pStyle w:val="Heading3"/>
              <w:spacing w:before="0" w:after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</w:pPr>
            <w:r w:rsidRPr="007E0475"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  <w:t>Николай Александрович</w:t>
            </w:r>
          </w:p>
          <w:p w:rsidR="00124F39" w:rsidRPr="007E0475" w:rsidRDefault="00124F39" w:rsidP="007E0475">
            <w:pPr>
              <w:pStyle w:val="Heading3"/>
              <w:spacing w:before="0" w:after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vAlign w:val="center"/>
          </w:tcPr>
          <w:p w:rsidR="00124F39" w:rsidRPr="007E0475" w:rsidRDefault="00124F39" w:rsidP="007E0475">
            <w:pPr>
              <w:pStyle w:val="Heading3"/>
              <w:spacing w:before="0" w:after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</w:pPr>
            <w:r w:rsidRPr="007E0475">
              <w:rPr>
                <w:rFonts w:ascii="Times New Roman" w:hAnsi="Times New Roman"/>
                <w:b w:val="0"/>
                <w:bCs/>
                <w:sz w:val="28"/>
                <w:szCs w:val="28"/>
                <w:lang w:eastAsia="ru-RU"/>
              </w:rPr>
              <w:t>- заместитель руководителя аппарата главы администрации района – секретарь Совета безопасности района</w:t>
            </w:r>
          </w:p>
        </w:tc>
      </w:tr>
    </w:tbl>
    <w:p w:rsidR="00124F39" w:rsidRDefault="00124F39" w:rsidP="00B9213A">
      <w:pPr>
        <w:pStyle w:val="228bf8a64b8551e1msonormal"/>
        <w:spacing w:before="0" w:beforeAutospacing="0" w:after="0" w:afterAutospacing="0"/>
        <w:ind w:left="5040"/>
        <w:jc w:val="center"/>
        <w:rPr>
          <w:b/>
          <w:sz w:val="28"/>
          <w:szCs w:val="28"/>
        </w:rPr>
      </w:pPr>
    </w:p>
    <w:p w:rsidR="00124F39" w:rsidRDefault="00124F39" w:rsidP="00B9213A">
      <w:pPr>
        <w:pStyle w:val="228bf8a64b8551e1msonormal"/>
        <w:spacing w:before="0" w:beforeAutospacing="0" w:after="0" w:afterAutospacing="0"/>
        <w:ind w:left="5040"/>
        <w:jc w:val="center"/>
        <w:rPr>
          <w:b/>
          <w:sz w:val="28"/>
          <w:szCs w:val="28"/>
        </w:rPr>
      </w:pPr>
    </w:p>
    <w:p w:rsidR="00124F39" w:rsidRPr="00801018" w:rsidRDefault="00124F39" w:rsidP="00B9213A">
      <w:pPr>
        <w:pStyle w:val="228bf8a64b8551e1msonormal"/>
        <w:spacing w:before="0" w:beforeAutospacing="0" w:after="0" w:afterAutospacing="0"/>
        <w:ind w:left="5040"/>
        <w:jc w:val="center"/>
        <w:rPr>
          <w:b/>
          <w:sz w:val="28"/>
          <w:szCs w:val="28"/>
        </w:rPr>
      </w:pPr>
      <w:r w:rsidRPr="00801018">
        <w:rPr>
          <w:b/>
          <w:sz w:val="28"/>
          <w:szCs w:val="28"/>
        </w:rPr>
        <w:t>Утвержден</w:t>
      </w:r>
    </w:p>
    <w:p w:rsidR="00124F39" w:rsidRPr="00801018" w:rsidRDefault="00124F39" w:rsidP="00B9213A">
      <w:pPr>
        <w:pStyle w:val="228bf8a64b8551e1msonormal"/>
        <w:spacing w:before="0" w:beforeAutospacing="0" w:after="0" w:afterAutospacing="0"/>
        <w:ind w:left="5040"/>
        <w:jc w:val="center"/>
        <w:rPr>
          <w:b/>
          <w:sz w:val="28"/>
          <w:szCs w:val="28"/>
        </w:rPr>
      </w:pPr>
      <w:r w:rsidRPr="00801018">
        <w:rPr>
          <w:b/>
          <w:sz w:val="28"/>
          <w:szCs w:val="28"/>
        </w:rPr>
        <w:t>постановлением</w:t>
      </w:r>
    </w:p>
    <w:p w:rsidR="00124F39" w:rsidRPr="00801018" w:rsidRDefault="00124F39" w:rsidP="00B9213A">
      <w:pPr>
        <w:pStyle w:val="228bf8a64b8551e1msonormal"/>
        <w:spacing w:before="0" w:beforeAutospacing="0" w:after="0" w:afterAutospacing="0"/>
        <w:ind w:left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01018">
        <w:rPr>
          <w:b/>
          <w:sz w:val="28"/>
          <w:szCs w:val="28"/>
        </w:rPr>
        <w:t>дминистрации района</w:t>
      </w:r>
    </w:p>
    <w:p w:rsidR="00124F39" w:rsidRPr="00801018" w:rsidRDefault="00124F39" w:rsidP="00D30BD6">
      <w:pPr>
        <w:pStyle w:val="228bf8a64b8551e1msonormal"/>
        <w:spacing w:before="0" w:beforeAutospacing="0" w:after="0" w:afterAutospacing="0"/>
        <w:ind w:left="5040"/>
        <w:jc w:val="center"/>
        <w:rPr>
          <w:b/>
          <w:sz w:val="28"/>
          <w:szCs w:val="28"/>
        </w:rPr>
      </w:pPr>
      <w:r w:rsidRPr="0080101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10 сентября</w:t>
      </w:r>
      <w:r w:rsidRPr="00801018">
        <w:rPr>
          <w:b/>
          <w:sz w:val="28"/>
          <w:szCs w:val="28"/>
        </w:rPr>
        <w:t xml:space="preserve"> 2020 года</w:t>
      </w:r>
    </w:p>
    <w:p w:rsidR="00124F39" w:rsidRPr="00801018" w:rsidRDefault="00124F39" w:rsidP="00D30BD6">
      <w:pPr>
        <w:pStyle w:val="228bf8a64b8551e1msonormal"/>
        <w:spacing w:before="0" w:beforeAutospacing="0" w:after="0" w:afterAutospacing="0"/>
        <w:ind w:left="5040"/>
        <w:jc w:val="center"/>
        <w:rPr>
          <w:b/>
          <w:sz w:val="28"/>
          <w:szCs w:val="28"/>
        </w:rPr>
      </w:pPr>
      <w:r w:rsidRPr="00801018">
        <w:rPr>
          <w:b/>
          <w:sz w:val="28"/>
          <w:szCs w:val="28"/>
        </w:rPr>
        <w:t>№ 99-01/</w:t>
      </w:r>
      <w:r>
        <w:rPr>
          <w:b/>
          <w:sz w:val="28"/>
          <w:szCs w:val="28"/>
        </w:rPr>
        <w:t>302</w:t>
      </w:r>
    </w:p>
    <w:p w:rsidR="00124F39" w:rsidRDefault="00124F39" w:rsidP="00B9213A">
      <w:pPr>
        <w:pStyle w:val="228bf8a64b8551e1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4F39" w:rsidRDefault="00124F39" w:rsidP="00B9213A">
      <w:pPr>
        <w:pStyle w:val="BodyText"/>
        <w:spacing w:before="0" w:after="0"/>
        <w:rPr>
          <w:color w:val="auto"/>
          <w:sz w:val="28"/>
          <w:szCs w:val="28"/>
        </w:rPr>
      </w:pPr>
    </w:p>
    <w:p w:rsidR="00124F39" w:rsidRDefault="00124F39" w:rsidP="00B9213A">
      <w:pPr>
        <w:pStyle w:val="BodyText"/>
        <w:spacing w:before="0" w:after="0"/>
        <w:rPr>
          <w:color w:val="auto"/>
          <w:sz w:val="28"/>
          <w:szCs w:val="28"/>
        </w:rPr>
      </w:pPr>
    </w:p>
    <w:p w:rsidR="00124F39" w:rsidRPr="00B9213A" w:rsidRDefault="00124F39" w:rsidP="00B9213A">
      <w:pPr>
        <w:pStyle w:val="BodyText"/>
        <w:spacing w:before="0" w:after="0"/>
        <w:rPr>
          <w:b/>
          <w:color w:val="auto"/>
          <w:sz w:val="28"/>
          <w:szCs w:val="28"/>
        </w:rPr>
      </w:pPr>
      <w:r w:rsidRPr="00B9213A">
        <w:rPr>
          <w:b/>
          <w:color w:val="auto"/>
          <w:sz w:val="28"/>
          <w:szCs w:val="28"/>
        </w:rPr>
        <w:t xml:space="preserve">План </w:t>
      </w:r>
    </w:p>
    <w:p w:rsidR="00124F39" w:rsidRDefault="00124F39" w:rsidP="00B9213A">
      <w:pPr>
        <w:pStyle w:val="BodyText"/>
        <w:spacing w:before="0" w:after="0"/>
        <w:rPr>
          <w:b/>
          <w:color w:val="auto"/>
          <w:sz w:val="28"/>
          <w:szCs w:val="28"/>
        </w:rPr>
      </w:pPr>
      <w:r w:rsidRPr="00B9213A">
        <w:rPr>
          <w:b/>
          <w:color w:val="auto"/>
          <w:sz w:val="28"/>
          <w:szCs w:val="28"/>
        </w:rPr>
        <w:t xml:space="preserve">мероприятий по проведению общественных обсуждений </w:t>
      </w:r>
    </w:p>
    <w:p w:rsidR="00124F39" w:rsidRPr="00B9213A" w:rsidRDefault="00124F39" w:rsidP="00B9213A">
      <w:pPr>
        <w:pStyle w:val="BodyText"/>
        <w:spacing w:before="0" w:after="0"/>
        <w:rPr>
          <w:b/>
          <w:color w:val="auto"/>
          <w:sz w:val="28"/>
          <w:szCs w:val="28"/>
        </w:rPr>
      </w:pPr>
      <w:r w:rsidRPr="00B9213A">
        <w:rPr>
          <w:b/>
          <w:color w:val="auto"/>
          <w:sz w:val="28"/>
          <w:szCs w:val="28"/>
        </w:rPr>
        <w:t xml:space="preserve">по </w:t>
      </w:r>
      <w:r w:rsidRPr="00E757A6">
        <w:rPr>
          <w:b/>
          <w:color w:val="auto"/>
          <w:sz w:val="28"/>
          <w:szCs w:val="28"/>
        </w:rPr>
        <w:t xml:space="preserve">вопросу </w:t>
      </w:r>
      <w:r w:rsidRPr="00E757A6">
        <w:rPr>
          <w:b/>
          <w:bCs/>
          <w:color w:val="auto"/>
          <w:sz w:val="28"/>
          <w:szCs w:val="28"/>
        </w:rPr>
        <w:t>оценки воздействия на окружающую среду</w:t>
      </w:r>
      <w:r w:rsidRPr="00B9213A">
        <w:rPr>
          <w:b/>
          <w:sz w:val="28"/>
          <w:szCs w:val="28"/>
        </w:rPr>
        <w:t xml:space="preserve"> </w:t>
      </w:r>
      <w:r w:rsidRPr="00B9213A">
        <w:rPr>
          <w:b/>
          <w:color w:val="auto"/>
          <w:sz w:val="28"/>
          <w:szCs w:val="28"/>
        </w:rPr>
        <w:t>хозяйственной деятельности по Объекту в форме общественных слушаний</w:t>
      </w:r>
    </w:p>
    <w:p w:rsidR="00124F39" w:rsidRDefault="00124F39" w:rsidP="00B9213A">
      <w:pPr>
        <w:pStyle w:val="BodyText"/>
        <w:spacing w:before="0" w:after="0"/>
        <w:rPr>
          <w:color w:val="auto"/>
          <w:sz w:val="28"/>
          <w:szCs w:val="28"/>
        </w:rPr>
      </w:pPr>
    </w:p>
    <w:p w:rsidR="00124F39" w:rsidRPr="00B9213A" w:rsidRDefault="00124F39" w:rsidP="00B9213A">
      <w:pPr>
        <w:pStyle w:val="BodyText"/>
        <w:spacing w:before="0" w:after="0"/>
        <w:rPr>
          <w:color w:val="auto"/>
          <w:sz w:val="28"/>
          <w:szCs w:val="28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2"/>
        <w:gridCol w:w="3696"/>
        <w:gridCol w:w="2957"/>
        <w:gridCol w:w="2218"/>
      </w:tblGrid>
      <w:tr w:rsidR="00124F39" w:rsidRPr="00FB13F3" w:rsidTr="009F0791">
        <w:tc>
          <w:tcPr>
            <w:tcW w:w="62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F39" w:rsidRPr="009F0791" w:rsidRDefault="00124F39" w:rsidP="009F07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79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F39" w:rsidRPr="009F0791" w:rsidRDefault="00124F39" w:rsidP="009F07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791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95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F39" w:rsidRPr="009F0791" w:rsidRDefault="00124F39" w:rsidP="009F07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791">
              <w:rPr>
                <w:rFonts w:ascii="Times New Roman" w:hAnsi="Times New Roman"/>
                <w:sz w:val="24"/>
                <w:szCs w:val="24"/>
                <w:lang w:eastAsia="ru-RU"/>
              </w:rPr>
              <w:t>Сроки мероприятия и место проведения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F39" w:rsidRPr="009F0791" w:rsidRDefault="00124F39" w:rsidP="009F07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791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4F39" w:rsidRPr="00FB13F3" w:rsidTr="009F0791">
        <w:tc>
          <w:tcPr>
            <w:tcW w:w="62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F39" w:rsidRPr="009F0791" w:rsidRDefault="00124F39" w:rsidP="009F07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79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F39" w:rsidRPr="009F0791" w:rsidRDefault="00124F39" w:rsidP="009F07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7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материалами </w:t>
            </w:r>
            <w:r w:rsidRPr="009F0791">
              <w:rPr>
                <w:rFonts w:ascii="Times New Roman" w:hAnsi="Times New Roman"/>
                <w:bCs/>
                <w:sz w:val="24"/>
                <w:szCs w:val="24"/>
              </w:rPr>
              <w:t>оценки воздействия на окружающую среду</w:t>
            </w:r>
            <w:r w:rsidRPr="009F0791">
              <w:rPr>
                <w:rFonts w:ascii="Times New Roman" w:hAnsi="Times New Roman"/>
                <w:sz w:val="24"/>
                <w:szCs w:val="24"/>
                <w:lang w:eastAsia="ru-RU"/>
              </w:rPr>
              <w:t>, техническим заданием</w:t>
            </w:r>
          </w:p>
        </w:tc>
        <w:tc>
          <w:tcPr>
            <w:tcW w:w="295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F39" w:rsidRPr="009F0791" w:rsidRDefault="00124F39" w:rsidP="009F07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791">
              <w:rPr>
                <w:rFonts w:ascii="Times New Roman" w:hAnsi="Times New Roman"/>
                <w:sz w:val="24"/>
                <w:szCs w:val="24"/>
                <w:lang w:eastAsia="ru-RU"/>
              </w:rPr>
              <w:t>с даты опубликования проекта до 27.10.2020г. в соответствии с установленными часами приема управления сельского хозяйства администрации района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F39" w:rsidRPr="009F0791" w:rsidRDefault="00124F39" w:rsidP="009F07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79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сельского хозяйства администрации района</w:t>
            </w:r>
          </w:p>
        </w:tc>
      </w:tr>
      <w:tr w:rsidR="00124F39" w:rsidRPr="00FB13F3" w:rsidTr="009F0791">
        <w:tc>
          <w:tcPr>
            <w:tcW w:w="62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F39" w:rsidRPr="009F0791" w:rsidRDefault="00124F39" w:rsidP="009F07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79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F39" w:rsidRPr="009F0791" w:rsidRDefault="00124F39" w:rsidP="009F07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791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для участников общественных обсуждений</w:t>
            </w:r>
            <w:r w:rsidRPr="009F0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791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вопросу хозяйственной деятельности по Объекту в форме общественных слушаний:</w:t>
            </w:r>
          </w:p>
        </w:tc>
        <w:tc>
          <w:tcPr>
            <w:tcW w:w="295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F39" w:rsidRPr="009F0791" w:rsidRDefault="00124F39" w:rsidP="009F07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791">
              <w:rPr>
                <w:rFonts w:ascii="Times New Roman" w:hAnsi="Times New Roman"/>
                <w:sz w:val="24"/>
                <w:szCs w:val="24"/>
                <w:lang w:eastAsia="ru-RU"/>
              </w:rPr>
              <w:t>27.10.2020г.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F39" w:rsidRPr="009F0791" w:rsidRDefault="00124F39" w:rsidP="009F07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79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сельского хозяйства администрации Волоконовского района</w:t>
            </w:r>
          </w:p>
        </w:tc>
      </w:tr>
      <w:tr w:rsidR="00124F39" w:rsidRPr="00FB13F3" w:rsidTr="009F0791">
        <w:tc>
          <w:tcPr>
            <w:tcW w:w="62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F39" w:rsidRPr="009F0791" w:rsidRDefault="00124F39" w:rsidP="009F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F39" w:rsidRPr="009F0791" w:rsidRDefault="00124F39" w:rsidP="009F07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791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регистрация участников собрания</w:t>
            </w:r>
          </w:p>
        </w:tc>
        <w:tc>
          <w:tcPr>
            <w:tcW w:w="295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F39" w:rsidRPr="009F0791" w:rsidRDefault="00124F39" w:rsidP="009F07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791">
              <w:rPr>
                <w:rFonts w:ascii="Times New Roman" w:hAnsi="Times New Roman"/>
                <w:sz w:val="24"/>
                <w:szCs w:val="24"/>
                <w:lang w:eastAsia="ru-RU"/>
              </w:rPr>
              <w:t>9-30 - 10-00 часов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F39" w:rsidRPr="009F0791" w:rsidRDefault="00124F39" w:rsidP="009F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4F39" w:rsidRPr="00FB13F3" w:rsidTr="009F0791">
        <w:tc>
          <w:tcPr>
            <w:tcW w:w="62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F39" w:rsidRPr="009F0791" w:rsidRDefault="00124F39" w:rsidP="009F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F39" w:rsidRPr="009F0791" w:rsidRDefault="00124F39" w:rsidP="009F07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791">
              <w:rPr>
                <w:rFonts w:ascii="Times New Roman" w:hAnsi="Times New Roman"/>
                <w:sz w:val="24"/>
                <w:szCs w:val="24"/>
                <w:lang w:eastAsia="ru-RU"/>
              </w:rPr>
              <w:t>- выступление представителей органа местного самоуправления, разработчиков проекта</w:t>
            </w:r>
          </w:p>
        </w:tc>
        <w:tc>
          <w:tcPr>
            <w:tcW w:w="295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F39" w:rsidRPr="009F0791" w:rsidRDefault="00124F39" w:rsidP="009F07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791">
              <w:rPr>
                <w:rFonts w:ascii="Times New Roman" w:hAnsi="Times New Roman"/>
                <w:sz w:val="24"/>
                <w:szCs w:val="24"/>
                <w:lang w:eastAsia="ru-RU"/>
              </w:rPr>
              <w:t>с 10-00 часов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F39" w:rsidRPr="009F0791" w:rsidRDefault="00124F39" w:rsidP="009F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4F39" w:rsidRPr="00FB13F3" w:rsidTr="009F0791">
        <w:tc>
          <w:tcPr>
            <w:tcW w:w="62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F39" w:rsidRPr="009F0791" w:rsidRDefault="00124F39" w:rsidP="009F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F39" w:rsidRPr="009F0791" w:rsidRDefault="00124F39" w:rsidP="009F07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791">
              <w:rPr>
                <w:rFonts w:ascii="Times New Roman" w:hAnsi="Times New Roman"/>
                <w:sz w:val="24"/>
                <w:szCs w:val="24"/>
                <w:lang w:eastAsia="ru-RU"/>
              </w:rPr>
              <w:t>- выступление участников собрания, вопросы, замечания, подведение итогов публичных слушаний</w:t>
            </w:r>
          </w:p>
        </w:tc>
        <w:tc>
          <w:tcPr>
            <w:tcW w:w="295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F39" w:rsidRPr="009F0791" w:rsidRDefault="00124F39" w:rsidP="009F07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791">
              <w:rPr>
                <w:rFonts w:ascii="Times New Roman" w:hAnsi="Times New Roman"/>
                <w:sz w:val="24"/>
                <w:szCs w:val="24"/>
                <w:lang w:eastAsia="ru-RU"/>
              </w:rPr>
              <w:t>с 12-00 часов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F39" w:rsidRPr="009F0791" w:rsidRDefault="00124F39" w:rsidP="009F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4F39" w:rsidRPr="00FB13F3" w:rsidTr="009F0791">
        <w:tc>
          <w:tcPr>
            <w:tcW w:w="62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F39" w:rsidRPr="009F0791" w:rsidRDefault="00124F39" w:rsidP="009F07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79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F39" w:rsidRPr="009F0791" w:rsidRDefault="00124F39" w:rsidP="009F07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791">
              <w:rPr>
                <w:rFonts w:ascii="Times New Roman" w:hAnsi="Times New Roman"/>
                <w:sz w:val="24"/>
                <w:szCs w:val="24"/>
                <w:lang w:eastAsia="ru-RU"/>
              </w:rPr>
              <w:t>Прием предложений и замечаний по объекту</w:t>
            </w:r>
          </w:p>
        </w:tc>
        <w:tc>
          <w:tcPr>
            <w:tcW w:w="295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F39" w:rsidRPr="009F0791" w:rsidRDefault="00124F39" w:rsidP="009F07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791">
              <w:rPr>
                <w:rFonts w:ascii="Times New Roman" w:hAnsi="Times New Roman"/>
                <w:sz w:val="24"/>
                <w:szCs w:val="24"/>
                <w:lang w:eastAsia="ru-RU"/>
              </w:rPr>
              <w:t>с даты опубликования проекта до 17.00 часов 27.10.2020г. в соответствии с установленными часами приема управления сельского хозяйства администрации района</w:t>
            </w:r>
          </w:p>
        </w:tc>
        <w:tc>
          <w:tcPr>
            <w:tcW w:w="22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F39" w:rsidRPr="009F0791" w:rsidRDefault="00124F39" w:rsidP="009F07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79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сельского хозяйства администрации Волоконовского района</w:t>
            </w:r>
          </w:p>
        </w:tc>
      </w:tr>
    </w:tbl>
    <w:p w:rsidR="00124F39" w:rsidRPr="000426F8" w:rsidRDefault="00124F39" w:rsidP="000E476E">
      <w:pPr>
        <w:rPr>
          <w:rFonts w:ascii="Times New Roman" w:hAnsi="Times New Roman"/>
          <w:sz w:val="24"/>
          <w:szCs w:val="24"/>
        </w:rPr>
      </w:pPr>
    </w:p>
    <w:sectPr w:rsidR="00124F39" w:rsidRPr="000426F8" w:rsidSect="007E0475">
      <w:headerReference w:type="even" r:id="rId7"/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F39" w:rsidRDefault="00124F39">
      <w:r>
        <w:separator/>
      </w:r>
    </w:p>
  </w:endnote>
  <w:endnote w:type="continuationSeparator" w:id="0">
    <w:p w:rsidR="00124F39" w:rsidRDefault="0012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F39" w:rsidRDefault="00124F39">
      <w:r>
        <w:separator/>
      </w:r>
    </w:p>
  </w:footnote>
  <w:footnote w:type="continuationSeparator" w:id="0">
    <w:p w:rsidR="00124F39" w:rsidRDefault="00124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39" w:rsidRDefault="00124F39" w:rsidP="00BA46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4F39" w:rsidRDefault="00124F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39" w:rsidRDefault="00124F39" w:rsidP="00BA46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24F39" w:rsidRDefault="00124F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B7"/>
    <w:rsid w:val="000102E9"/>
    <w:rsid w:val="00013BA7"/>
    <w:rsid w:val="00014261"/>
    <w:rsid w:val="000167B3"/>
    <w:rsid w:val="000426F8"/>
    <w:rsid w:val="000A5E20"/>
    <w:rsid w:val="000E476E"/>
    <w:rsid w:val="00124F39"/>
    <w:rsid w:val="00133CB3"/>
    <w:rsid w:val="00182723"/>
    <w:rsid w:val="001C6FDB"/>
    <w:rsid w:val="001E28B5"/>
    <w:rsid w:val="001F6E59"/>
    <w:rsid w:val="002374AA"/>
    <w:rsid w:val="00251F8C"/>
    <w:rsid w:val="00271EF0"/>
    <w:rsid w:val="00275229"/>
    <w:rsid w:val="00275C12"/>
    <w:rsid w:val="002B3EA8"/>
    <w:rsid w:val="002B76D1"/>
    <w:rsid w:val="002C7D0C"/>
    <w:rsid w:val="002F1652"/>
    <w:rsid w:val="002F1C6D"/>
    <w:rsid w:val="003362A6"/>
    <w:rsid w:val="003A1D5D"/>
    <w:rsid w:val="003C1E6B"/>
    <w:rsid w:val="004242BD"/>
    <w:rsid w:val="00442F75"/>
    <w:rsid w:val="004904E5"/>
    <w:rsid w:val="004A5D1A"/>
    <w:rsid w:val="004C5A4E"/>
    <w:rsid w:val="004E7A6B"/>
    <w:rsid w:val="00506194"/>
    <w:rsid w:val="00565E15"/>
    <w:rsid w:val="00571D1F"/>
    <w:rsid w:val="00586FE8"/>
    <w:rsid w:val="005D1E6D"/>
    <w:rsid w:val="005D66C7"/>
    <w:rsid w:val="005D6BD3"/>
    <w:rsid w:val="006A715E"/>
    <w:rsid w:val="006B1F74"/>
    <w:rsid w:val="00746DCF"/>
    <w:rsid w:val="007E0475"/>
    <w:rsid w:val="00801018"/>
    <w:rsid w:val="00812DD3"/>
    <w:rsid w:val="0081626C"/>
    <w:rsid w:val="00845E44"/>
    <w:rsid w:val="008511D8"/>
    <w:rsid w:val="008B0749"/>
    <w:rsid w:val="008B09EB"/>
    <w:rsid w:val="009D53F4"/>
    <w:rsid w:val="009F0791"/>
    <w:rsid w:val="00A65561"/>
    <w:rsid w:val="00AA0FBC"/>
    <w:rsid w:val="00AA1232"/>
    <w:rsid w:val="00AD1854"/>
    <w:rsid w:val="00AE3F18"/>
    <w:rsid w:val="00B10EC5"/>
    <w:rsid w:val="00B12951"/>
    <w:rsid w:val="00B23AE1"/>
    <w:rsid w:val="00B4503E"/>
    <w:rsid w:val="00B52CBB"/>
    <w:rsid w:val="00B9213A"/>
    <w:rsid w:val="00B96D8F"/>
    <w:rsid w:val="00BA14A9"/>
    <w:rsid w:val="00BA17E4"/>
    <w:rsid w:val="00BA3E57"/>
    <w:rsid w:val="00BA3E9B"/>
    <w:rsid w:val="00BA465C"/>
    <w:rsid w:val="00C42719"/>
    <w:rsid w:val="00C871B7"/>
    <w:rsid w:val="00CB2660"/>
    <w:rsid w:val="00CB2BBC"/>
    <w:rsid w:val="00CC2D49"/>
    <w:rsid w:val="00CE01AD"/>
    <w:rsid w:val="00D21C24"/>
    <w:rsid w:val="00D262BD"/>
    <w:rsid w:val="00D30BD6"/>
    <w:rsid w:val="00D32FD7"/>
    <w:rsid w:val="00D73A3B"/>
    <w:rsid w:val="00D8011D"/>
    <w:rsid w:val="00DB2592"/>
    <w:rsid w:val="00E02DB1"/>
    <w:rsid w:val="00E07A67"/>
    <w:rsid w:val="00E525C0"/>
    <w:rsid w:val="00E572C5"/>
    <w:rsid w:val="00E757A6"/>
    <w:rsid w:val="00E80EB7"/>
    <w:rsid w:val="00E839FC"/>
    <w:rsid w:val="00EF0583"/>
    <w:rsid w:val="00F35DBB"/>
    <w:rsid w:val="00F9365B"/>
    <w:rsid w:val="00F93708"/>
    <w:rsid w:val="00F960E7"/>
    <w:rsid w:val="00FA234F"/>
    <w:rsid w:val="00FB13F3"/>
    <w:rsid w:val="00FC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1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25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FA234F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25C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02E9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228bf8a64b8551e1msonormal">
    <w:name w:val="228bf8a64b8551e1msonormal"/>
    <w:basedOn w:val="Normal"/>
    <w:uiPriority w:val="99"/>
    <w:rsid w:val="000E4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DefaultParagraphFont"/>
    <w:uiPriority w:val="99"/>
    <w:rsid w:val="000E476E"/>
    <w:rPr>
      <w:rFonts w:cs="Times New Roman"/>
    </w:rPr>
  </w:style>
  <w:style w:type="character" w:customStyle="1" w:styleId="mail-message-map-nobreak">
    <w:name w:val="mail-message-map-nobreak"/>
    <w:basedOn w:val="DefaultParagraphFont"/>
    <w:uiPriority w:val="99"/>
    <w:rsid w:val="000E476E"/>
    <w:rPr>
      <w:rFonts w:cs="Times New Roman"/>
    </w:rPr>
  </w:style>
  <w:style w:type="character" w:customStyle="1" w:styleId="wmi-callto">
    <w:name w:val="wmi-callto"/>
    <w:basedOn w:val="DefaultParagraphFont"/>
    <w:uiPriority w:val="99"/>
    <w:rsid w:val="000E476E"/>
    <w:rPr>
      <w:rFonts w:cs="Times New Roman"/>
    </w:rPr>
  </w:style>
  <w:style w:type="character" w:styleId="Hyperlink">
    <w:name w:val="Hyperlink"/>
    <w:basedOn w:val="DefaultParagraphFont"/>
    <w:uiPriority w:val="99"/>
    <w:rsid w:val="00275229"/>
    <w:rPr>
      <w:rFonts w:cs="Times New Roman"/>
      <w:color w:val="0563C1"/>
      <w:u w:val="single"/>
    </w:rPr>
  </w:style>
  <w:style w:type="paragraph" w:styleId="BodyText">
    <w:name w:val="Body Text"/>
    <w:basedOn w:val="Normal"/>
    <w:link w:val="BodyTextChar"/>
    <w:uiPriority w:val="99"/>
    <w:rsid w:val="00AA0FBC"/>
    <w:pPr>
      <w:shd w:val="clear" w:color="auto" w:fill="FFFFFF"/>
      <w:spacing w:before="375" w:after="225" w:line="240" w:lineRule="auto"/>
      <w:jc w:val="center"/>
      <w:textAlignment w:val="baseline"/>
      <w:outlineLvl w:val="1"/>
    </w:pPr>
    <w:rPr>
      <w:rFonts w:ascii="Times New Roman" w:eastAsia="Times New Roman" w:hAnsi="Times New Roman"/>
      <w:color w:val="3C3C3C"/>
      <w:spacing w:val="2"/>
      <w:sz w:val="41"/>
      <w:szCs w:val="41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0FBC"/>
    <w:rPr>
      <w:rFonts w:ascii="Times New Roman" w:hAnsi="Times New Roman" w:cs="Times New Roman"/>
      <w:color w:val="3C3C3C"/>
      <w:spacing w:val="2"/>
      <w:sz w:val="41"/>
      <w:szCs w:val="41"/>
      <w:shd w:val="clear" w:color="auto" w:fill="FFFFFF"/>
      <w:lang w:eastAsia="ru-RU"/>
    </w:rPr>
  </w:style>
  <w:style w:type="paragraph" w:styleId="BodyText2">
    <w:name w:val="Body Text 2"/>
    <w:basedOn w:val="Normal"/>
    <w:link w:val="BodyText2Char"/>
    <w:uiPriority w:val="99"/>
    <w:rsid w:val="00AA0FBC"/>
    <w:pPr>
      <w:shd w:val="clear" w:color="auto" w:fill="FFFFFF"/>
      <w:spacing w:after="0" w:line="315" w:lineRule="atLeast"/>
      <w:jc w:val="right"/>
      <w:textAlignment w:val="baseline"/>
    </w:pPr>
    <w:rPr>
      <w:rFonts w:ascii="Times New Roman" w:eastAsia="Times New Roman" w:hAnsi="Times New Roman"/>
      <w:color w:val="2D2D2D"/>
      <w:spacing w:val="2"/>
      <w:sz w:val="21"/>
      <w:szCs w:val="21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A0FBC"/>
    <w:rPr>
      <w:rFonts w:ascii="Times New Roman" w:hAnsi="Times New Roman" w:cs="Times New Roman"/>
      <w:color w:val="2D2D2D"/>
      <w:spacing w:val="2"/>
      <w:sz w:val="21"/>
      <w:szCs w:val="21"/>
      <w:shd w:val="clear" w:color="auto" w:fill="FFFFFF"/>
      <w:lang w:eastAsia="ru-RU"/>
    </w:rPr>
  </w:style>
  <w:style w:type="paragraph" w:styleId="Caption">
    <w:name w:val="caption"/>
    <w:basedOn w:val="Normal"/>
    <w:next w:val="Normal"/>
    <w:uiPriority w:val="99"/>
    <w:qFormat/>
    <w:rsid w:val="00D262BD"/>
    <w:pPr>
      <w:widowControl w:val="0"/>
      <w:shd w:val="clear" w:color="auto" w:fill="FFFFFF"/>
      <w:autoSpaceDE w:val="0"/>
      <w:autoSpaceDN w:val="0"/>
      <w:adjustRightInd w:val="0"/>
      <w:spacing w:after="0" w:line="391" w:lineRule="exact"/>
      <w:ind w:left="4003"/>
    </w:pPr>
    <w:rPr>
      <w:rFonts w:ascii="Times New Roman" w:eastAsia="Times New Roman" w:hAnsi="Times New Roman"/>
      <w:b/>
      <w:bCs/>
      <w:color w:val="000000"/>
      <w:spacing w:val="-5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592"/>
    <w:rPr>
      <w:rFonts w:ascii="Segoe UI" w:hAnsi="Segoe UI" w:cs="Segoe UI"/>
      <w:sz w:val="18"/>
      <w:szCs w:val="18"/>
    </w:rPr>
  </w:style>
  <w:style w:type="character" w:customStyle="1" w:styleId="Heading3Char1">
    <w:name w:val="Heading 3 Char1"/>
    <w:link w:val="Heading3"/>
    <w:uiPriority w:val="99"/>
    <w:locked/>
    <w:rsid w:val="00FA234F"/>
    <w:rPr>
      <w:rFonts w:ascii="Arial" w:hAnsi="Arial"/>
      <w:b/>
      <w:sz w:val="26"/>
      <w:lang w:val="ru-RU" w:eastAsia="en-US"/>
    </w:rPr>
  </w:style>
  <w:style w:type="paragraph" w:styleId="Header">
    <w:name w:val="header"/>
    <w:basedOn w:val="Normal"/>
    <w:link w:val="HeaderChar"/>
    <w:uiPriority w:val="99"/>
    <w:rsid w:val="007E04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E04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55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5</Pages>
  <Words>1222</Words>
  <Characters>6971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</cp:lastModifiedBy>
  <cp:revision>20</cp:revision>
  <cp:lastPrinted>2020-09-11T06:17:00Z</cp:lastPrinted>
  <dcterms:created xsi:type="dcterms:W3CDTF">2020-09-03T08:25:00Z</dcterms:created>
  <dcterms:modified xsi:type="dcterms:W3CDTF">2020-09-11T06:18:00Z</dcterms:modified>
</cp:coreProperties>
</file>